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47" w:rsidRDefault="002C0347" w:rsidP="002E7D9A">
      <w:pPr>
        <w:pStyle w:val="Title"/>
        <w:jc w:val="right"/>
      </w:pPr>
    </w:p>
    <w:p w:rsidR="002C0347" w:rsidRDefault="002C0347" w:rsidP="00917872">
      <w:pPr>
        <w:pStyle w:val="Caption"/>
        <w:jc w:val="center"/>
        <w:rPr>
          <w:b/>
          <w:bCs/>
          <w:sz w:val="32"/>
        </w:rPr>
      </w:pPr>
      <w:r>
        <w:rPr>
          <w:b/>
          <w:bCs/>
          <w:sz w:val="32"/>
        </w:rPr>
        <w:t>УЧАСТКОВАЯ ИЗБИРАТЕЛЬНАЯ КОМИССИЯ</w:t>
      </w:r>
    </w:p>
    <w:p w:rsidR="002C0347" w:rsidRDefault="002C0347" w:rsidP="00917872">
      <w:pPr>
        <w:jc w:val="center"/>
        <w:rPr>
          <w:sz w:val="32"/>
        </w:rPr>
      </w:pPr>
      <w:r>
        <w:rPr>
          <w:b/>
          <w:bCs/>
          <w:sz w:val="32"/>
        </w:rPr>
        <w:t>№ 135</w:t>
      </w:r>
    </w:p>
    <w:p w:rsidR="002C0347" w:rsidRPr="00EA3D8D" w:rsidRDefault="002C0347">
      <w:pPr>
        <w:jc w:val="center"/>
        <w:rPr>
          <w:b/>
          <w:szCs w:val="28"/>
        </w:rPr>
      </w:pPr>
    </w:p>
    <w:p w:rsidR="002C0347" w:rsidRPr="008F7C11" w:rsidRDefault="002C0347" w:rsidP="008804D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Р Е Ш Е Н </w:t>
      </w:r>
      <w:r w:rsidRPr="008F7C11">
        <w:rPr>
          <w:b/>
          <w:bCs/>
          <w:sz w:val="32"/>
        </w:rPr>
        <w:t>И</w:t>
      </w:r>
      <w:r>
        <w:rPr>
          <w:b/>
          <w:bCs/>
          <w:sz w:val="32"/>
        </w:rPr>
        <w:t xml:space="preserve"> </w:t>
      </w:r>
      <w:r w:rsidRPr="008F7C11">
        <w:rPr>
          <w:b/>
          <w:bCs/>
          <w:sz w:val="32"/>
        </w:rPr>
        <w:t>Е</w:t>
      </w:r>
    </w:p>
    <w:p w:rsidR="002C0347" w:rsidRDefault="002C0347">
      <w:pPr>
        <w:jc w:val="center"/>
        <w:rPr>
          <w:b/>
        </w:rPr>
      </w:pPr>
    </w:p>
    <w:p w:rsidR="002C0347" w:rsidRPr="008B5DDA" w:rsidRDefault="002C0347">
      <w:pPr>
        <w:jc w:val="both"/>
        <w:rPr>
          <w:szCs w:val="28"/>
        </w:rPr>
      </w:pPr>
      <w:r>
        <w:rPr>
          <w:szCs w:val="28"/>
        </w:rPr>
        <w:t>30 января</w:t>
      </w:r>
      <w:r w:rsidRPr="008B0057">
        <w:rPr>
          <w:szCs w:val="28"/>
        </w:rPr>
        <w:t xml:space="preserve"> 20</w:t>
      </w:r>
      <w:r>
        <w:rPr>
          <w:szCs w:val="28"/>
        </w:rPr>
        <w:t>24</w:t>
      </w:r>
      <w:r w:rsidRPr="008B0057">
        <w:rPr>
          <w:szCs w:val="28"/>
        </w:rPr>
        <w:t xml:space="preserve"> года</w:t>
      </w:r>
      <w:r w:rsidRPr="008B5DDA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  </w:t>
      </w:r>
      <w:r w:rsidRPr="008B5DDA">
        <w:rPr>
          <w:szCs w:val="28"/>
        </w:rPr>
        <w:t xml:space="preserve">        </w:t>
      </w:r>
      <w:r>
        <w:rPr>
          <w:szCs w:val="28"/>
        </w:rPr>
        <w:t xml:space="preserve">          </w:t>
      </w:r>
      <w:r>
        <w:t xml:space="preserve">     №</w:t>
      </w:r>
      <w:r>
        <w:rPr>
          <w:szCs w:val="28"/>
        </w:rPr>
        <w:t xml:space="preserve"> 1</w:t>
      </w:r>
    </w:p>
    <w:p w:rsidR="002C0347" w:rsidRPr="00917872" w:rsidRDefault="002C0347">
      <w:pPr>
        <w:jc w:val="center"/>
        <w:rPr>
          <w:szCs w:val="28"/>
        </w:rPr>
      </w:pPr>
      <w:r w:rsidRPr="00917872">
        <w:rPr>
          <w:szCs w:val="28"/>
        </w:rPr>
        <w:t xml:space="preserve">г. </w:t>
      </w:r>
      <w:r>
        <w:rPr>
          <w:szCs w:val="28"/>
        </w:rPr>
        <w:t>Касимов</w:t>
      </w:r>
    </w:p>
    <w:p w:rsidR="002C0347" w:rsidRDefault="002C0347">
      <w:pPr>
        <w:rPr>
          <w:b/>
          <w:szCs w:val="28"/>
        </w:rPr>
      </w:pPr>
    </w:p>
    <w:p w:rsidR="002C0347" w:rsidRDefault="002C0347">
      <w:pPr>
        <w:pStyle w:val="BodyText"/>
        <w:rPr>
          <w:b/>
          <w:szCs w:val="28"/>
        </w:rPr>
      </w:pPr>
      <w:r>
        <w:rPr>
          <w:b/>
          <w:szCs w:val="28"/>
        </w:rPr>
        <w:t>О реализации проекта «ИнформУИК» в период подготовки</w:t>
      </w:r>
      <w:r>
        <w:rPr>
          <w:b/>
          <w:szCs w:val="28"/>
        </w:rPr>
        <w:br/>
        <w:t>и проведения выборов Президента Российской Федерации</w:t>
      </w:r>
      <w:r>
        <w:rPr>
          <w:b/>
          <w:szCs w:val="28"/>
        </w:rPr>
        <w:br/>
        <w:t>на территории избирательного участка № 135</w:t>
      </w:r>
    </w:p>
    <w:p w:rsidR="002C0347" w:rsidRPr="00EC164E" w:rsidRDefault="002C0347" w:rsidP="0014589E">
      <w:pPr>
        <w:pStyle w:val="BodyText"/>
        <w:spacing w:line="360" w:lineRule="auto"/>
        <w:ind w:firstLine="709"/>
        <w:jc w:val="both"/>
        <w:rPr>
          <w:b/>
          <w:szCs w:val="28"/>
        </w:rPr>
      </w:pPr>
    </w:p>
    <w:p w:rsidR="002C0347" w:rsidRDefault="002C0347" w:rsidP="006943FC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пунктом 6 статьи 27,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22, пунктом 2 статьи 69 Федерального закона от 10 января 2003 года № 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 139-3-8 «О реализации проекта «ИнформУИК»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 85/1108-7 «О реализации проекта «ИнформУИК» в период подготовки и проведения выборов Президента Российской Федерации на территории Рязанской области», решением территориальной избирательной комиссии города Касимова от 29 января 2024 года № 69/423 </w:t>
      </w:r>
      <w:r w:rsidRPr="003E2913">
        <w:rPr>
          <w:szCs w:val="28"/>
        </w:rPr>
        <w:t>«О реализации проекта «ИнформУИК» в период подготовки и проведения выборов Президента Российской Федерации</w:t>
      </w:r>
      <w:r>
        <w:rPr>
          <w:szCs w:val="28"/>
        </w:rPr>
        <w:t xml:space="preserve"> </w:t>
      </w:r>
      <w:r w:rsidRPr="003E2913">
        <w:rPr>
          <w:szCs w:val="28"/>
        </w:rPr>
        <w:t xml:space="preserve">на территории </w:t>
      </w:r>
      <w:r>
        <w:rPr>
          <w:szCs w:val="28"/>
        </w:rPr>
        <w:t xml:space="preserve">города Касимова </w:t>
      </w:r>
      <w:r w:rsidRPr="003E2913">
        <w:t>Рязанской области</w:t>
      </w:r>
      <w:r>
        <w:t xml:space="preserve">», </w:t>
      </w:r>
      <w:r>
        <w:rPr>
          <w:szCs w:val="28"/>
        </w:rPr>
        <w:t xml:space="preserve">заслушав </w:t>
      </w:r>
      <w:r w:rsidRPr="008B5DDA">
        <w:rPr>
          <w:szCs w:val="28"/>
        </w:rPr>
        <w:t xml:space="preserve">информацию </w:t>
      </w:r>
      <w:r>
        <w:t>председателя участковой избирательной комиссии № 135 О.С. Орешкину участковая и</w:t>
      </w:r>
      <w:r w:rsidRPr="008B5DDA">
        <w:rPr>
          <w:szCs w:val="28"/>
        </w:rPr>
        <w:t>збирател</w:t>
      </w:r>
      <w:r>
        <w:rPr>
          <w:szCs w:val="28"/>
        </w:rPr>
        <w:t>ьная комиссия № 135 города Касимова решила</w:t>
      </w:r>
      <w:r w:rsidRPr="00D42080">
        <w:rPr>
          <w:szCs w:val="28"/>
        </w:rPr>
        <w:t>:</w:t>
      </w:r>
    </w:p>
    <w:p w:rsidR="002C0347" w:rsidRDefault="002C0347" w:rsidP="006943FC">
      <w:pPr>
        <w:pStyle w:val="BodyText"/>
        <w:ind w:firstLine="709"/>
        <w:jc w:val="both"/>
      </w:pPr>
      <w:r>
        <w:rPr>
          <w:szCs w:val="28"/>
        </w:rPr>
        <w:t>1. </w:t>
      </w:r>
      <w:r>
        <w:t>В</w:t>
      </w:r>
      <w:r w:rsidRPr="001B0DC7">
        <w:t xml:space="preserve"> период с 17 февраля по 7 марта 2024 года организовать проведение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в том числе с использованием специального мобильного приложения для работы членов участковых избирательных комиссий (далее – проект «ИнформУИК»)</w:t>
      </w:r>
      <w:r>
        <w:t>, согласно установленным параметрам (период работы, подход к маршрутизации).</w:t>
      </w:r>
    </w:p>
    <w:p w:rsidR="002C0347" w:rsidRDefault="002C0347" w:rsidP="006943FC">
      <w:pPr>
        <w:pStyle w:val="BodyText"/>
        <w:ind w:firstLine="709"/>
        <w:jc w:val="both"/>
      </w:pPr>
      <w:r>
        <w:t>2. Утвердить ответственных координаторов проекта «ИнформУИК» в участковой избирательной комиссии № 135 согласно приложению № 1 к настоящему решению.</w:t>
      </w:r>
    </w:p>
    <w:p w:rsidR="002C0347" w:rsidRDefault="002C0347" w:rsidP="006943FC">
      <w:pPr>
        <w:pStyle w:val="BodyText"/>
        <w:ind w:firstLine="709"/>
        <w:jc w:val="both"/>
      </w:pPr>
      <w:r>
        <w:t xml:space="preserve">3. Назначить членов участковой избирательной комиссии № 135, участвующих в проведении </w:t>
      </w:r>
      <w:r w:rsidRPr="001B0DC7">
        <w:t>адресного информирования и оповещения избирателей о дне, времени и месте, а также о формах голосования</w:t>
      </w:r>
      <w:r>
        <w:br/>
      </w:r>
      <w:r w:rsidRPr="001B0DC7">
        <w:t>на выборах Президента Российской Федерации способом поквартирного (подомового) обхода</w:t>
      </w:r>
      <w:r>
        <w:t>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решению.</w:t>
      </w:r>
    </w:p>
    <w:p w:rsidR="002C0347" w:rsidRDefault="002C0347" w:rsidP="006943FC">
      <w:pPr>
        <w:pStyle w:val="BodyText"/>
        <w:ind w:firstLine="709"/>
        <w:jc w:val="both"/>
      </w:pPr>
      <w:r>
        <w:t xml:space="preserve">4. Утвердить график </w:t>
      </w:r>
      <w:r w:rsidRPr="00D8799E">
        <w:rPr>
          <w:rStyle w:val="FontStyle13"/>
          <w:b w:val="0"/>
          <w:sz w:val="28"/>
          <w:szCs w:val="28"/>
        </w:rPr>
        <w:t xml:space="preserve">работы членов участковой избирательной комиссии, </w:t>
      </w:r>
      <w:r w:rsidRPr="00D8799E">
        <w:rPr>
          <w:szCs w:val="28"/>
        </w:rPr>
        <w:t>назначенных пунктом 3 настоящего постановления</w:t>
      </w:r>
      <w:r w:rsidRPr="00D8799E">
        <w:rPr>
          <w:rStyle w:val="FontStyle13"/>
          <w:b w:val="0"/>
          <w:sz w:val="28"/>
          <w:szCs w:val="28"/>
        </w:rPr>
        <w:t xml:space="preserve"> и участвующих в проекте «ИнформУИК»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  <w:r>
        <w:rPr>
          <w:rStyle w:val="FontStyle13"/>
          <w:b w:val="0"/>
          <w:sz w:val="28"/>
          <w:szCs w:val="28"/>
        </w:rPr>
        <w:t xml:space="preserve">, </w:t>
      </w:r>
      <w:r>
        <w:t>согласно приложению № 3 к настоящему решению.</w:t>
      </w:r>
    </w:p>
    <w:p w:rsidR="002C0347" w:rsidRDefault="002C0347" w:rsidP="006943FC">
      <w:pPr>
        <w:pStyle w:val="BodyText"/>
        <w:ind w:firstLine="709"/>
        <w:jc w:val="both"/>
        <w:rPr>
          <w:szCs w:val="28"/>
        </w:rPr>
      </w:pPr>
      <w:r>
        <w:t>5. </w:t>
      </w:r>
      <w:r w:rsidRPr="001A001D">
        <w:rPr>
          <w:spacing w:val="-2"/>
          <w:szCs w:val="28"/>
        </w:rPr>
        <w:t>Организовать прохождение обучения член</w:t>
      </w:r>
      <w:r>
        <w:rPr>
          <w:spacing w:val="-2"/>
          <w:szCs w:val="28"/>
        </w:rPr>
        <w:t>ов</w:t>
      </w:r>
      <w:r w:rsidRPr="001A001D">
        <w:rPr>
          <w:spacing w:val="-2"/>
          <w:szCs w:val="28"/>
        </w:rPr>
        <w:t xml:space="preserve"> участков</w:t>
      </w:r>
      <w:r>
        <w:rPr>
          <w:spacing w:val="-2"/>
          <w:szCs w:val="28"/>
        </w:rPr>
        <w:t>ой</w:t>
      </w:r>
      <w:r w:rsidRPr="001A001D">
        <w:rPr>
          <w:spacing w:val="-2"/>
          <w:szCs w:val="28"/>
        </w:rPr>
        <w:t xml:space="preserve"> избирательн</w:t>
      </w:r>
      <w:r>
        <w:rPr>
          <w:spacing w:val="-2"/>
          <w:szCs w:val="28"/>
        </w:rPr>
        <w:t>ой</w:t>
      </w:r>
      <w:r w:rsidRPr="001A001D">
        <w:rPr>
          <w:spacing w:val="-2"/>
          <w:szCs w:val="28"/>
        </w:rPr>
        <w:t xml:space="preserve"> комисси</w:t>
      </w:r>
      <w:r>
        <w:rPr>
          <w:spacing w:val="-2"/>
          <w:szCs w:val="28"/>
        </w:rPr>
        <w:t>и</w:t>
      </w:r>
      <w:r w:rsidRPr="001A001D">
        <w:rPr>
          <w:spacing w:val="-2"/>
          <w:szCs w:val="28"/>
        </w:rPr>
        <w:t xml:space="preserve"> </w:t>
      </w:r>
      <w:r>
        <w:rPr>
          <w:spacing w:val="-2"/>
          <w:szCs w:val="28"/>
        </w:rPr>
        <w:t>№ 135</w:t>
      </w:r>
      <w:r w:rsidRPr="001A001D">
        <w:rPr>
          <w:spacing w:val="-2"/>
          <w:szCs w:val="28"/>
        </w:rPr>
        <w:t>, участвующи</w:t>
      </w:r>
      <w:r>
        <w:rPr>
          <w:spacing w:val="-2"/>
          <w:szCs w:val="28"/>
        </w:rPr>
        <w:t>х</w:t>
      </w:r>
      <w:r w:rsidRPr="001A001D">
        <w:rPr>
          <w:spacing w:val="-2"/>
          <w:szCs w:val="28"/>
        </w:rPr>
        <w:t xml:space="preserve"> в проекте «ИнформУИК»</w:t>
      </w:r>
      <w:r>
        <w:rPr>
          <w:spacing w:val="-2"/>
          <w:szCs w:val="28"/>
        </w:rPr>
        <w:t xml:space="preserve">, в соответствии с графиком обучения членов участковых избирательных комиссий, </w:t>
      </w:r>
      <w:r>
        <w:t xml:space="preserve">участвующих в информационно-разъяснительной работе методом поквартирного обхода в рамках проекта «ИнформУИК», </w:t>
      </w:r>
      <w:r>
        <w:rPr>
          <w:spacing w:val="-2"/>
          <w:szCs w:val="28"/>
        </w:rPr>
        <w:t>утвержденным в</w:t>
      </w:r>
      <w:r w:rsidRPr="00633CAE">
        <w:rPr>
          <w:spacing w:val="-2"/>
          <w:szCs w:val="28"/>
        </w:rPr>
        <w:t xml:space="preserve"> </w:t>
      </w:r>
      <w:r>
        <w:rPr>
          <w:szCs w:val="28"/>
        </w:rPr>
        <w:t>приложении №</w:t>
      </w:r>
      <w:r>
        <w:rPr>
          <w:szCs w:val="28"/>
          <w:lang w:val="en-US"/>
        </w:rPr>
        <w:t> </w:t>
      </w:r>
      <w:r>
        <w:rPr>
          <w:szCs w:val="28"/>
        </w:rPr>
        <w:t xml:space="preserve">3 к </w:t>
      </w:r>
      <w:r w:rsidRPr="002520B3">
        <w:rPr>
          <w:szCs w:val="28"/>
        </w:rPr>
        <w:t>постановлени</w:t>
      </w:r>
      <w:r>
        <w:rPr>
          <w:szCs w:val="28"/>
        </w:rPr>
        <w:t xml:space="preserve">ю </w:t>
      </w:r>
      <w:r w:rsidRPr="002520B3">
        <w:rPr>
          <w:szCs w:val="28"/>
        </w:rPr>
        <w:t>Избирательной</w:t>
      </w:r>
      <w:r>
        <w:rPr>
          <w:szCs w:val="28"/>
        </w:rPr>
        <w:t xml:space="preserve"> </w:t>
      </w:r>
      <w:r w:rsidRPr="002520B3">
        <w:rPr>
          <w:szCs w:val="28"/>
        </w:rPr>
        <w:t>комиссии</w:t>
      </w:r>
      <w:r>
        <w:rPr>
          <w:szCs w:val="28"/>
        </w:rPr>
        <w:t xml:space="preserve"> </w:t>
      </w:r>
      <w:r w:rsidRPr="002520B3">
        <w:rPr>
          <w:szCs w:val="28"/>
        </w:rPr>
        <w:t>Рязанской области</w:t>
      </w:r>
      <w:r>
        <w:rPr>
          <w:szCs w:val="28"/>
        </w:rPr>
        <w:t xml:space="preserve"> </w:t>
      </w:r>
      <w:r w:rsidRPr="002520B3">
        <w:rPr>
          <w:szCs w:val="28"/>
        </w:rPr>
        <w:t xml:space="preserve">от </w:t>
      </w:r>
      <w:r>
        <w:rPr>
          <w:szCs w:val="28"/>
        </w:rPr>
        <w:t>11</w:t>
      </w:r>
      <w:r w:rsidRPr="002520B3">
        <w:rPr>
          <w:szCs w:val="28"/>
        </w:rPr>
        <w:t xml:space="preserve"> </w:t>
      </w:r>
      <w:r>
        <w:rPr>
          <w:szCs w:val="28"/>
        </w:rPr>
        <w:t>января</w:t>
      </w:r>
      <w:r w:rsidRPr="002520B3">
        <w:rPr>
          <w:szCs w:val="28"/>
        </w:rPr>
        <w:t xml:space="preserve"> 202</w:t>
      </w:r>
      <w:r>
        <w:rPr>
          <w:szCs w:val="28"/>
        </w:rPr>
        <w:t>4</w:t>
      </w:r>
      <w:r w:rsidRPr="002520B3">
        <w:rPr>
          <w:szCs w:val="28"/>
        </w:rPr>
        <w:t xml:space="preserve"> года №</w:t>
      </w:r>
      <w:r w:rsidRPr="002520B3">
        <w:rPr>
          <w:color w:val="000000"/>
          <w:szCs w:val="28"/>
        </w:rPr>
        <w:t xml:space="preserve"> </w:t>
      </w:r>
      <w:r>
        <w:rPr>
          <w:szCs w:val="28"/>
        </w:rPr>
        <w:t>85/1108-7.</w:t>
      </w:r>
    </w:p>
    <w:p w:rsidR="002C0347" w:rsidRPr="001A001D" w:rsidRDefault="002C0347" w:rsidP="006943FC">
      <w:pPr>
        <w:pStyle w:val="BodyText"/>
        <w:ind w:firstLine="709"/>
        <w:jc w:val="both"/>
        <w:rPr>
          <w:spacing w:val="-2"/>
          <w:szCs w:val="28"/>
        </w:rPr>
      </w:pPr>
      <w:r>
        <w:t>6. </w:t>
      </w:r>
      <w:r w:rsidRPr="001A001D">
        <w:rPr>
          <w:spacing w:val="-2"/>
          <w:szCs w:val="28"/>
        </w:rPr>
        <w:t xml:space="preserve">Направить настоящее постановление в </w:t>
      </w:r>
      <w:r>
        <w:rPr>
          <w:spacing w:val="-2"/>
          <w:szCs w:val="28"/>
        </w:rPr>
        <w:t>территориальную избирательную комиссию города Касимова</w:t>
      </w:r>
      <w:r w:rsidRPr="001A001D">
        <w:rPr>
          <w:spacing w:val="-2"/>
          <w:szCs w:val="28"/>
        </w:rPr>
        <w:t>.</w:t>
      </w:r>
    </w:p>
    <w:p w:rsidR="002C0347" w:rsidRDefault="002C0347" w:rsidP="0014589E">
      <w:pPr>
        <w:pStyle w:val="BodyText"/>
        <w:spacing w:line="36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7</w:t>
      </w:r>
      <w:r w:rsidRPr="001A001D">
        <w:rPr>
          <w:spacing w:val="-2"/>
          <w:szCs w:val="28"/>
        </w:rPr>
        <w:t xml:space="preserve">. Контроль за исполнением настоящего </w:t>
      </w:r>
      <w:r>
        <w:rPr>
          <w:spacing w:val="-2"/>
          <w:szCs w:val="28"/>
        </w:rPr>
        <w:t>решения</w:t>
      </w:r>
      <w:r w:rsidRPr="001A001D">
        <w:rPr>
          <w:spacing w:val="-2"/>
          <w:szCs w:val="28"/>
        </w:rPr>
        <w:t xml:space="preserve"> возложить</w:t>
      </w:r>
      <w:r>
        <w:rPr>
          <w:spacing w:val="-2"/>
          <w:szCs w:val="28"/>
        </w:rPr>
        <w:br/>
      </w:r>
      <w:r w:rsidRPr="001A001D">
        <w:rPr>
          <w:spacing w:val="-2"/>
          <w:szCs w:val="28"/>
        </w:rPr>
        <w:t xml:space="preserve">на </w:t>
      </w:r>
      <w:r>
        <w:t>председателя участковой избирательной комиссии № 135 города Касимова  О.С. Орешкину</w:t>
      </w:r>
      <w:r w:rsidRPr="001A001D">
        <w:rPr>
          <w:spacing w:val="-2"/>
          <w:szCs w:val="28"/>
        </w:rPr>
        <w:t>.</w:t>
      </w:r>
    </w:p>
    <w:p w:rsidR="002C0347" w:rsidRPr="001A001D" w:rsidRDefault="002C0347" w:rsidP="0014589E">
      <w:pPr>
        <w:pStyle w:val="BodyText"/>
        <w:spacing w:line="360" w:lineRule="auto"/>
        <w:ind w:firstLine="709"/>
        <w:jc w:val="both"/>
        <w:rPr>
          <w:spacing w:val="-2"/>
          <w:szCs w:val="28"/>
        </w:rPr>
      </w:pPr>
    </w:p>
    <w:p w:rsidR="002C0347" w:rsidRDefault="002C0347" w:rsidP="008A355F">
      <w:pPr>
        <w:pStyle w:val="BodyText"/>
        <w:jc w:val="left"/>
        <w:rPr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3556"/>
        <w:gridCol w:w="3248"/>
        <w:gridCol w:w="2552"/>
      </w:tblGrid>
      <w:tr w:rsidR="002C0347" w:rsidRPr="0091565A" w:rsidTr="006003A5">
        <w:tc>
          <w:tcPr>
            <w:tcW w:w="3556" w:type="dxa"/>
          </w:tcPr>
          <w:p w:rsidR="002C0347" w:rsidRPr="0091565A" w:rsidRDefault="002C0347" w:rsidP="006003A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91565A">
              <w:rPr>
                <w:szCs w:val="26"/>
              </w:rPr>
              <w:t>редседател</w:t>
            </w:r>
            <w:r>
              <w:rPr>
                <w:szCs w:val="26"/>
              </w:rPr>
              <w:t>ь</w:t>
            </w:r>
          </w:p>
          <w:p w:rsidR="002C0347" w:rsidRPr="0091565A" w:rsidRDefault="002C0347" w:rsidP="00463CD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участковой и</w:t>
            </w:r>
            <w:r w:rsidRPr="0091565A">
              <w:rPr>
                <w:szCs w:val="26"/>
              </w:rPr>
              <w:t>збирательной комиссии</w:t>
            </w:r>
            <w:r>
              <w:rPr>
                <w:szCs w:val="26"/>
              </w:rPr>
              <w:t xml:space="preserve"> № 135</w:t>
            </w:r>
          </w:p>
        </w:tc>
        <w:tc>
          <w:tcPr>
            <w:tcW w:w="3248" w:type="dxa"/>
          </w:tcPr>
          <w:p w:rsidR="002C0347" w:rsidRPr="0091565A" w:rsidRDefault="002C0347" w:rsidP="006003A5">
            <w:pPr>
              <w:jc w:val="both"/>
              <w:rPr>
                <w:szCs w:val="26"/>
              </w:rPr>
            </w:pPr>
          </w:p>
        </w:tc>
        <w:tc>
          <w:tcPr>
            <w:tcW w:w="2552" w:type="dxa"/>
          </w:tcPr>
          <w:p w:rsidR="002C0347" w:rsidRPr="0091565A" w:rsidRDefault="002C0347" w:rsidP="006003A5">
            <w:pPr>
              <w:jc w:val="center"/>
              <w:rPr>
                <w:szCs w:val="26"/>
              </w:rPr>
            </w:pPr>
          </w:p>
          <w:p w:rsidR="002C0347" w:rsidRPr="0091565A" w:rsidRDefault="002C0347" w:rsidP="006003A5">
            <w:pPr>
              <w:jc w:val="center"/>
              <w:rPr>
                <w:szCs w:val="26"/>
              </w:rPr>
            </w:pPr>
          </w:p>
          <w:p w:rsidR="002C0347" w:rsidRPr="0091565A" w:rsidRDefault="002C0347" w:rsidP="006003A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О.С. Орешкина</w:t>
            </w:r>
          </w:p>
        </w:tc>
      </w:tr>
      <w:tr w:rsidR="002C0347" w:rsidRPr="0091565A" w:rsidTr="006003A5">
        <w:tc>
          <w:tcPr>
            <w:tcW w:w="3556" w:type="dxa"/>
          </w:tcPr>
          <w:p w:rsidR="002C0347" w:rsidRPr="0091565A" w:rsidRDefault="002C0347" w:rsidP="006003A5">
            <w:pPr>
              <w:jc w:val="center"/>
              <w:rPr>
                <w:sz w:val="22"/>
              </w:rPr>
            </w:pPr>
          </w:p>
        </w:tc>
        <w:tc>
          <w:tcPr>
            <w:tcW w:w="3248" w:type="dxa"/>
          </w:tcPr>
          <w:p w:rsidR="002C0347" w:rsidRPr="0091565A" w:rsidRDefault="002C0347" w:rsidP="006003A5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</w:tcPr>
          <w:p w:rsidR="002C0347" w:rsidRPr="0091565A" w:rsidRDefault="002C0347" w:rsidP="006003A5">
            <w:pPr>
              <w:jc w:val="center"/>
              <w:rPr>
                <w:sz w:val="22"/>
              </w:rPr>
            </w:pPr>
          </w:p>
        </w:tc>
      </w:tr>
      <w:tr w:rsidR="002C0347" w:rsidRPr="0091565A" w:rsidTr="006003A5">
        <w:tc>
          <w:tcPr>
            <w:tcW w:w="3556" w:type="dxa"/>
          </w:tcPr>
          <w:p w:rsidR="002C0347" w:rsidRPr="0091565A" w:rsidRDefault="002C0347" w:rsidP="006003A5">
            <w:pPr>
              <w:jc w:val="center"/>
              <w:rPr>
                <w:szCs w:val="26"/>
              </w:rPr>
            </w:pPr>
            <w:r w:rsidRPr="0091565A">
              <w:rPr>
                <w:szCs w:val="26"/>
              </w:rPr>
              <w:t>Секретарь</w:t>
            </w:r>
          </w:p>
          <w:p w:rsidR="002C0347" w:rsidRPr="0091565A" w:rsidRDefault="002C0347" w:rsidP="00463CD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участковой и</w:t>
            </w:r>
            <w:r w:rsidRPr="0091565A">
              <w:rPr>
                <w:szCs w:val="26"/>
              </w:rPr>
              <w:t>збирательной комиссии</w:t>
            </w:r>
            <w:r>
              <w:rPr>
                <w:szCs w:val="26"/>
              </w:rPr>
              <w:t xml:space="preserve"> № 135</w:t>
            </w:r>
          </w:p>
        </w:tc>
        <w:tc>
          <w:tcPr>
            <w:tcW w:w="3248" w:type="dxa"/>
          </w:tcPr>
          <w:p w:rsidR="002C0347" w:rsidRPr="0091565A" w:rsidRDefault="002C0347" w:rsidP="006003A5">
            <w:pPr>
              <w:jc w:val="both"/>
              <w:rPr>
                <w:szCs w:val="26"/>
              </w:rPr>
            </w:pPr>
          </w:p>
        </w:tc>
        <w:tc>
          <w:tcPr>
            <w:tcW w:w="2552" w:type="dxa"/>
          </w:tcPr>
          <w:p w:rsidR="002C0347" w:rsidRPr="0091565A" w:rsidRDefault="002C0347" w:rsidP="006003A5">
            <w:pPr>
              <w:jc w:val="center"/>
              <w:rPr>
                <w:szCs w:val="26"/>
              </w:rPr>
            </w:pPr>
          </w:p>
          <w:p w:rsidR="002C0347" w:rsidRPr="0091565A" w:rsidRDefault="002C0347" w:rsidP="006003A5">
            <w:pPr>
              <w:jc w:val="center"/>
              <w:rPr>
                <w:szCs w:val="26"/>
              </w:rPr>
            </w:pPr>
          </w:p>
          <w:p w:rsidR="002C0347" w:rsidRPr="0091565A" w:rsidRDefault="002C0347" w:rsidP="006003A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Ю.А. Гуськова</w:t>
            </w:r>
          </w:p>
        </w:tc>
      </w:tr>
    </w:tbl>
    <w:p w:rsidR="002C0347" w:rsidRDefault="002C0347" w:rsidP="00B51EC6"/>
    <w:p w:rsidR="002C0347" w:rsidRDefault="002C0347" w:rsidP="00B51EC6">
      <w:pPr>
        <w:sectPr w:rsidR="002C0347" w:rsidSect="00C77E68">
          <w:headerReference w:type="even" r:id="rId7"/>
          <w:headerReference w:type="default" r:id="rId8"/>
          <w:pgSz w:w="11907" w:h="16840" w:code="9"/>
          <w:pgMar w:top="1134" w:right="851" w:bottom="1134" w:left="1701" w:header="720" w:footer="720" w:gutter="0"/>
          <w:cols w:space="720"/>
          <w:titlePg/>
        </w:sectPr>
      </w:pPr>
    </w:p>
    <w:p w:rsidR="002C0347" w:rsidRPr="002520B3" w:rsidRDefault="002C0347" w:rsidP="00D21690">
      <w:pPr>
        <w:pStyle w:val="BodyText"/>
        <w:ind w:left="10206"/>
        <w:rPr>
          <w:szCs w:val="28"/>
        </w:rPr>
      </w:pPr>
      <w:r w:rsidRPr="002520B3">
        <w:rPr>
          <w:szCs w:val="28"/>
        </w:rPr>
        <w:t xml:space="preserve">Приложение </w:t>
      </w:r>
      <w:r>
        <w:rPr>
          <w:szCs w:val="28"/>
        </w:rPr>
        <w:t>№ 1</w:t>
      </w:r>
    </w:p>
    <w:p w:rsidR="002C0347" w:rsidRDefault="002C0347" w:rsidP="001F2F98">
      <w:pPr>
        <w:ind w:left="10206"/>
        <w:rPr>
          <w:szCs w:val="28"/>
        </w:rPr>
      </w:pPr>
      <w:r w:rsidRPr="002520B3">
        <w:rPr>
          <w:szCs w:val="28"/>
        </w:rPr>
        <w:t xml:space="preserve">к </w:t>
      </w:r>
      <w:r>
        <w:rPr>
          <w:szCs w:val="28"/>
        </w:rPr>
        <w:t>решению участковой избирательной комиссии № 135</w:t>
      </w:r>
    </w:p>
    <w:p w:rsidR="002C0347" w:rsidRPr="008B5DDA" w:rsidRDefault="002C0347" w:rsidP="001F2F98">
      <w:pPr>
        <w:ind w:left="10206"/>
        <w:rPr>
          <w:szCs w:val="28"/>
        </w:rPr>
      </w:pPr>
      <w:r w:rsidRPr="002520B3">
        <w:rPr>
          <w:szCs w:val="28"/>
        </w:rPr>
        <w:t xml:space="preserve">от </w:t>
      </w:r>
      <w:r>
        <w:rPr>
          <w:szCs w:val="28"/>
        </w:rPr>
        <w:t>30</w:t>
      </w:r>
      <w:r w:rsidRPr="002520B3">
        <w:rPr>
          <w:szCs w:val="28"/>
        </w:rPr>
        <w:t xml:space="preserve"> </w:t>
      </w:r>
      <w:r>
        <w:rPr>
          <w:szCs w:val="28"/>
        </w:rPr>
        <w:t>января</w:t>
      </w:r>
      <w:r w:rsidRPr="002520B3">
        <w:rPr>
          <w:szCs w:val="28"/>
        </w:rPr>
        <w:t xml:space="preserve"> 202</w:t>
      </w:r>
      <w:r>
        <w:rPr>
          <w:szCs w:val="28"/>
        </w:rPr>
        <w:t>4</w:t>
      </w:r>
      <w:r w:rsidRPr="002520B3">
        <w:rPr>
          <w:szCs w:val="28"/>
        </w:rPr>
        <w:t xml:space="preserve"> года №</w:t>
      </w:r>
      <w:r>
        <w:rPr>
          <w:color w:val="000000"/>
          <w:szCs w:val="28"/>
        </w:rPr>
        <w:t xml:space="preserve"> 1</w:t>
      </w:r>
    </w:p>
    <w:p w:rsidR="002C0347" w:rsidRPr="002520B3" w:rsidRDefault="002C0347" w:rsidP="00D21690">
      <w:pPr>
        <w:ind w:left="10206"/>
        <w:rPr>
          <w:szCs w:val="28"/>
        </w:rPr>
      </w:pPr>
    </w:p>
    <w:p w:rsidR="002C0347" w:rsidRDefault="002C0347" w:rsidP="00D2169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533FF">
        <w:rPr>
          <w:b/>
          <w:sz w:val="28"/>
          <w:szCs w:val="28"/>
        </w:rPr>
        <w:t>тветственны</w:t>
      </w:r>
      <w:r>
        <w:rPr>
          <w:b/>
          <w:sz w:val="28"/>
          <w:szCs w:val="28"/>
        </w:rPr>
        <w:t>е</w:t>
      </w:r>
      <w:r w:rsidRPr="00C533FF">
        <w:rPr>
          <w:b/>
          <w:sz w:val="28"/>
          <w:szCs w:val="28"/>
        </w:rPr>
        <w:t xml:space="preserve"> координатор</w:t>
      </w:r>
      <w:r>
        <w:rPr>
          <w:b/>
          <w:sz w:val="28"/>
          <w:szCs w:val="28"/>
        </w:rPr>
        <w:t>ы</w:t>
      </w:r>
      <w:r w:rsidRPr="00C533FF">
        <w:rPr>
          <w:b/>
          <w:sz w:val="28"/>
          <w:szCs w:val="28"/>
        </w:rPr>
        <w:t xml:space="preserve"> проекта «ИнформУИК»</w:t>
      </w:r>
    </w:p>
    <w:p w:rsidR="002C0347" w:rsidRPr="00C533FF" w:rsidRDefault="002C0347" w:rsidP="00D2169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участковой избирательной комиссии № 135</w:t>
      </w:r>
    </w:p>
    <w:p w:rsidR="002C0347" w:rsidRDefault="002C0347" w:rsidP="00D21690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3"/>
        <w:gridCol w:w="2913"/>
        <w:gridCol w:w="3395"/>
        <w:gridCol w:w="7867"/>
      </w:tblGrid>
      <w:tr w:rsidR="002C0347" w:rsidRPr="00D21690" w:rsidTr="00D21690">
        <w:tc>
          <w:tcPr>
            <w:tcW w:w="207" w:type="pct"/>
          </w:tcPr>
          <w:p w:rsidR="002C0347" w:rsidRPr="00D21690" w:rsidRDefault="002C0347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№ п/п</w:t>
            </w:r>
          </w:p>
        </w:tc>
        <w:tc>
          <w:tcPr>
            <w:tcW w:w="985" w:type="pct"/>
          </w:tcPr>
          <w:p w:rsidR="002C0347" w:rsidRPr="00D21690" w:rsidRDefault="002C0347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Ф.И.О. координатора</w:t>
            </w:r>
          </w:p>
        </w:tc>
        <w:tc>
          <w:tcPr>
            <w:tcW w:w="1148" w:type="pct"/>
          </w:tcPr>
          <w:p w:rsidR="002C0347" w:rsidRPr="00D21690" w:rsidRDefault="002C0347" w:rsidP="00D21690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Должность координатора</w:t>
            </w:r>
          </w:p>
        </w:tc>
        <w:tc>
          <w:tcPr>
            <w:tcW w:w="2661" w:type="pct"/>
          </w:tcPr>
          <w:p w:rsidR="002C0347" w:rsidRPr="00D21690" w:rsidRDefault="002C0347" w:rsidP="00D21690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Функции координатора</w:t>
            </w:r>
          </w:p>
        </w:tc>
      </w:tr>
    </w:tbl>
    <w:p w:rsidR="002C0347" w:rsidRPr="00D21690" w:rsidRDefault="002C0347" w:rsidP="00D2169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2922"/>
        <w:gridCol w:w="3401"/>
        <w:gridCol w:w="7876"/>
      </w:tblGrid>
      <w:tr w:rsidR="002C0347" w:rsidRPr="00D21690" w:rsidTr="00D21690">
        <w:trPr>
          <w:tblHeader/>
        </w:trPr>
        <w:tc>
          <w:tcPr>
            <w:tcW w:w="199" w:type="pct"/>
          </w:tcPr>
          <w:p w:rsidR="002C0347" w:rsidRPr="00D21690" w:rsidRDefault="002C0347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988" w:type="pct"/>
          </w:tcPr>
          <w:p w:rsidR="002C0347" w:rsidRPr="00D21690" w:rsidRDefault="002C0347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2</w:t>
            </w:r>
          </w:p>
        </w:tc>
        <w:tc>
          <w:tcPr>
            <w:tcW w:w="1150" w:type="pct"/>
          </w:tcPr>
          <w:p w:rsidR="002C0347" w:rsidRPr="00D21690" w:rsidRDefault="002C0347" w:rsidP="00D21690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3</w:t>
            </w:r>
          </w:p>
        </w:tc>
        <w:tc>
          <w:tcPr>
            <w:tcW w:w="2663" w:type="pct"/>
          </w:tcPr>
          <w:p w:rsidR="002C0347" w:rsidRPr="00D21690" w:rsidRDefault="002C0347" w:rsidP="00D21690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4</w:t>
            </w:r>
          </w:p>
        </w:tc>
      </w:tr>
      <w:tr w:rsidR="002C0347" w:rsidRPr="00D21690" w:rsidTr="00D21690">
        <w:tc>
          <w:tcPr>
            <w:tcW w:w="199" w:type="pct"/>
          </w:tcPr>
          <w:p w:rsidR="002C0347" w:rsidRPr="00D21690" w:rsidRDefault="002C0347" w:rsidP="006D705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</w:t>
            </w:r>
          </w:p>
        </w:tc>
        <w:tc>
          <w:tcPr>
            <w:tcW w:w="988" w:type="pct"/>
          </w:tcPr>
          <w:p w:rsidR="002C0347" w:rsidRDefault="002C0347" w:rsidP="006D7057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Троицкая </w:t>
            </w:r>
          </w:p>
          <w:p w:rsidR="002C0347" w:rsidRDefault="002C0347" w:rsidP="006D7057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Марина Викторовна</w:t>
            </w:r>
          </w:p>
        </w:tc>
        <w:tc>
          <w:tcPr>
            <w:tcW w:w="1150" w:type="pct"/>
          </w:tcPr>
          <w:p w:rsidR="002C0347" w:rsidRDefault="002C0347" w:rsidP="006D7057">
            <w:pPr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секретарь</w:t>
            </w:r>
            <w:r w:rsidRPr="00D21690">
              <w:rPr>
                <w:bCs/>
                <w:spacing w:val="-2"/>
                <w:szCs w:val="28"/>
              </w:rPr>
              <w:t xml:space="preserve"> </w:t>
            </w:r>
            <w:r>
              <w:rPr>
                <w:bCs/>
                <w:spacing w:val="-2"/>
                <w:szCs w:val="28"/>
              </w:rPr>
              <w:t>территориальной и</w:t>
            </w:r>
            <w:r w:rsidRPr="00D21690">
              <w:rPr>
                <w:bCs/>
                <w:spacing w:val="-2"/>
                <w:szCs w:val="28"/>
              </w:rPr>
              <w:t xml:space="preserve">збирательной комиссии </w:t>
            </w:r>
            <w:r>
              <w:rPr>
                <w:bCs/>
                <w:spacing w:val="-2"/>
                <w:szCs w:val="28"/>
              </w:rPr>
              <w:t>города Касимова</w:t>
            </w:r>
          </w:p>
        </w:tc>
        <w:tc>
          <w:tcPr>
            <w:tcW w:w="2663" w:type="pct"/>
          </w:tcPr>
          <w:p w:rsidR="002C0347" w:rsidRPr="00D21690" w:rsidRDefault="002C0347" w:rsidP="00D21690">
            <w:pPr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общее руководство;</w:t>
            </w:r>
          </w:p>
          <w:p w:rsidR="002C0347" w:rsidRPr="00D21690" w:rsidRDefault="002C0347" w:rsidP="00D21690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координация работы членов УИК, работающих по следующим адресам</w:t>
            </w:r>
            <w:r w:rsidRPr="00D21690">
              <w:rPr>
                <w:spacing w:val="-2"/>
                <w:szCs w:val="28"/>
              </w:rPr>
              <w:t>:</w:t>
            </w:r>
          </w:p>
          <w:p w:rsidR="002C0347" w:rsidRPr="00403628" w:rsidRDefault="002C0347" w:rsidP="00BA1702">
            <w:pPr>
              <w:jc w:val="both"/>
              <w:rPr>
                <w:szCs w:val="28"/>
              </w:rPr>
            </w:pPr>
            <w:r w:rsidRPr="00403628">
              <w:rPr>
                <w:szCs w:val="28"/>
              </w:rPr>
              <w:t xml:space="preserve">Улицы: Никольский Овраг (полностью), Рабочая (полностью), Рязанский Спуск (полностью), переулок Свердлова (полностью), 1 Лесной переулок (полностью), 2 Лесной переулок (полностью),  3 Лесной переулок (полностью) </w:t>
            </w:r>
          </w:p>
          <w:p w:rsidR="002C0347" w:rsidRPr="00BA1702" w:rsidRDefault="002C0347" w:rsidP="00BA170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628">
              <w:rPr>
                <w:szCs w:val="28"/>
              </w:rPr>
              <w:t>площадь Соборная (полностью)</w:t>
            </w:r>
          </w:p>
          <w:p w:rsidR="002C0347" w:rsidRPr="00403628" w:rsidRDefault="002C0347" w:rsidP="00BA170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628">
              <w:rPr>
                <w:szCs w:val="28"/>
              </w:rPr>
              <w:t>Улица: Дзержинского</w:t>
            </w:r>
          </w:p>
          <w:p w:rsidR="002C0347" w:rsidRPr="00403628" w:rsidRDefault="002C0347" w:rsidP="00BA170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628">
              <w:rPr>
                <w:szCs w:val="28"/>
              </w:rPr>
              <w:t>Дома: 2а, 3, 4, 5, 5а, 5/7, 6, 7, 8</w:t>
            </w:r>
          </w:p>
          <w:p w:rsidR="002C0347" w:rsidRDefault="002C0347" w:rsidP="00BA170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628">
              <w:rPr>
                <w:szCs w:val="28"/>
              </w:rPr>
              <w:t>Улица: Комсомольская</w:t>
            </w:r>
          </w:p>
          <w:p w:rsidR="002C0347" w:rsidRPr="00403628" w:rsidRDefault="002C0347" w:rsidP="00BA170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628">
              <w:rPr>
                <w:szCs w:val="28"/>
              </w:rPr>
              <w:t>Дома: 27, 29, 31, 33, 35, 35а, 37, 39, 39а, 40, 41, 41а, 43, 45, 45а, 47, 47а, 47б, 49</w:t>
            </w:r>
          </w:p>
          <w:p w:rsidR="002C0347" w:rsidRPr="00403628" w:rsidRDefault="002C0347" w:rsidP="00BA170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628">
              <w:rPr>
                <w:szCs w:val="28"/>
              </w:rPr>
              <w:t>Улица: Московская</w:t>
            </w:r>
          </w:p>
          <w:p w:rsidR="002C0347" w:rsidRPr="00BA1702" w:rsidRDefault="002C0347" w:rsidP="00BA170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628">
              <w:rPr>
                <w:szCs w:val="28"/>
              </w:rPr>
              <w:t xml:space="preserve">Дома: 1, 1а, 2, 2а, 3, 4, 5, 6, 6а, 7, 8, 9, 10, 11, 12, 14, 16, 18, 20, </w:t>
            </w:r>
          </w:p>
          <w:p w:rsidR="002C0347" w:rsidRPr="00403628" w:rsidRDefault="002C0347" w:rsidP="00BA170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628">
              <w:rPr>
                <w:szCs w:val="28"/>
              </w:rPr>
              <w:t>Улица: Набережная</w:t>
            </w:r>
          </w:p>
          <w:p w:rsidR="002C0347" w:rsidRPr="00403628" w:rsidRDefault="002C0347" w:rsidP="00BA170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628">
              <w:rPr>
                <w:szCs w:val="28"/>
              </w:rPr>
              <w:t>Дома: 12, 13, 14, 15, 16, 17, 19, 20, 21, 21в, 21е, 22, 22а, 23, 24, 26, 26а, 28, 28а, 28б, 29, 30, 31, 33, 34, 35, 36, 37, 40, 41, 43, 45, 46, 48, 49, 50, 51, 52, 53, 54, 55, 56, 57, 58, 59, 60, 61, 62, 63, 64, 65, 66, 67, 69, 70, 71, 72, 73, 74, 75, 76, 77, 77а, 78</w:t>
            </w:r>
          </w:p>
          <w:p w:rsidR="002C0347" w:rsidRPr="00403628" w:rsidRDefault="002C0347" w:rsidP="00BA170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628">
              <w:rPr>
                <w:szCs w:val="28"/>
              </w:rPr>
              <w:t>Улица: Свердлова</w:t>
            </w:r>
          </w:p>
          <w:p w:rsidR="002C0347" w:rsidRPr="00403628" w:rsidRDefault="002C0347" w:rsidP="00BA170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628">
              <w:rPr>
                <w:szCs w:val="28"/>
              </w:rPr>
              <w:t>Дома: 1, 2, 3, 4, 5, 6, 6а, 6Ж1, 7, 8, 8а, 8Ж1, 8Ж2, 9, 10, 11,12, 14а, 14б, 15, 16, 16а, 17, 17ж, 18, 19, 19б, 20, 22, 24, 25, 26, 27, 27а, 27б, 27в, 28, 30, 31, 31а, 31б, 32, 33, 33а, 34, 35, 36, 36а, 37, 37а, 38, 39, 39а, 39б, 40, 41, 42, 43, 44, 46,  47а, 48, 48/2, 49, 50, 51, 52, 53, 54, 55, 56, 56б, 57, 58, 58б, 59, 60, 61, 62, 63, 64, 65, 66, 66а</w:t>
            </w:r>
          </w:p>
          <w:p w:rsidR="002C0347" w:rsidRPr="00403628" w:rsidRDefault="002C0347" w:rsidP="00BA170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Улица</w:t>
            </w:r>
            <w:r w:rsidRPr="00403628">
              <w:rPr>
                <w:szCs w:val="28"/>
              </w:rPr>
              <w:t>: Начальная</w:t>
            </w:r>
          </w:p>
          <w:p w:rsidR="002C0347" w:rsidRPr="00403628" w:rsidRDefault="002C0347" w:rsidP="00BA170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628">
              <w:rPr>
                <w:szCs w:val="28"/>
              </w:rPr>
              <w:t>Дома: 1, 2, 3, 4а, 5, 6, 7, 8, 8а, 9, 10, 11, 12, 14, 15, 16, 17, 18, 18/65, 19, 21, 22, 23, 24, 25, 26, 27, 27а, 29, 30, 30а, 31, 32, 35, 38, 40, 42, 42а, 43, 43а, 44, 45, 45а, 48, 49, 50, 51, 52, 53, 53а, 53б, 55, 57а</w:t>
            </w:r>
          </w:p>
          <w:p w:rsidR="002C0347" w:rsidRPr="00403628" w:rsidRDefault="002C0347" w:rsidP="00BA170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628">
              <w:rPr>
                <w:szCs w:val="28"/>
              </w:rPr>
              <w:t>Улица: Пролетарская</w:t>
            </w:r>
          </w:p>
          <w:p w:rsidR="002C0347" w:rsidRPr="00403628" w:rsidRDefault="002C0347" w:rsidP="00BA170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628">
              <w:rPr>
                <w:szCs w:val="28"/>
              </w:rPr>
              <w:t>Дома: 3, 5, 7</w:t>
            </w:r>
          </w:p>
          <w:p w:rsidR="002C0347" w:rsidRPr="00403628" w:rsidRDefault="002C0347" w:rsidP="00BA170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628">
              <w:rPr>
                <w:szCs w:val="28"/>
              </w:rPr>
              <w:t>площадь Никольская</w:t>
            </w:r>
          </w:p>
          <w:p w:rsidR="002C0347" w:rsidRPr="00403628" w:rsidRDefault="002C0347" w:rsidP="00BA170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628">
              <w:rPr>
                <w:szCs w:val="28"/>
              </w:rPr>
              <w:t>Дома: 1, 3, 4, 5, 6, 7, 8, 9, 10, 11, 13, 15, 15а, 15б, 17, 19, 21, 23, 25, 27, 29</w:t>
            </w:r>
          </w:p>
          <w:p w:rsidR="002C0347" w:rsidRPr="00D21690" w:rsidRDefault="002C0347" w:rsidP="006C7CA1">
            <w:pPr>
              <w:rPr>
                <w:spacing w:val="-2"/>
                <w:szCs w:val="28"/>
              </w:rPr>
            </w:pPr>
          </w:p>
        </w:tc>
      </w:tr>
    </w:tbl>
    <w:p w:rsidR="002C0347" w:rsidRPr="00BA1702" w:rsidRDefault="002C0347" w:rsidP="00BA1702">
      <w:pPr>
        <w:spacing w:line="360" w:lineRule="auto"/>
        <w:jc w:val="center"/>
        <w:rPr>
          <w:bCs/>
          <w:szCs w:val="28"/>
        </w:rPr>
      </w:pPr>
      <w:r w:rsidRPr="00DB4A60">
        <w:rPr>
          <w:szCs w:val="28"/>
        </w:rPr>
        <w:t>_______________</w:t>
      </w:r>
    </w:p>
    <w:p w:rsidR="002C0347" w:rsidRDefault="002C0347" w:rsidP="00B51EC6"/>
    <w:p w:rsidR="002C0347" w:rsidRDefault="002C0347" w:rsidP="001F2F98">
      <w:pPr>
        <w:ind w:left="10206"/>
        <w:rPr>
          <w:szCs w:val="28"/>
        </w:rPr>
      </w:pPr>
    </w:p>
    <w:p w:rsidR="002C0347" w:rsidRDefault="002C0347" w:rsidP="001F2F98">
      <w:pPr>
        <w:ind w:left="10206"/>
        <w:rPr>
          <w:szCs w:val="28"/>
        </w:rPr>
      </w:pPr>
    </w:p>
    <w:p w:rsidR="002C0347" w:rsidRDefault="002C0347" w:rsidP="001F2F98">
      <w:pPr>
        <w:ind w:left="10206"/>
        <w:rPr>
          <w:szCs w:val="28"/>
        </w:rPr>
      </w:pPr>
    </w:p>
    <w:p w:rsidR="002C0347" w:rsidRDefault="002C0347" w:rsidP="001F2F98">
      <w:pPr>
        <w:ind w:left="10206"/>
        <w:rPr>
          <w:szCs w:val="28"/>
        </w:rPr>
      </w:pPr>
    </w:p>
    <w:p w:rsidR="002C0347" w:rsidRDefault="002C0347" w:rsidP="001F2F98">
      <w:pPr>
        <w:ind w:left="10206"/>
        <w:rPr>
          <w:szCs w:val="28"/>
        </w:rPr>
      </w:pPr>
    </w:p>
    <w:p w:rsidR="002C0347" w:rsidRDefault="002C0347" w:rsidP="001F2F98">
      <w:pPr>
        <w:ind w:left="10206"/>
        <w:rPr>
          <w:szCs w:val="28"/>
        </w:rPr>
      </w:pPr>
    </w:p>
    <w:p w:rsidR="002C0347" w:rsidRDefault="002C0347" w:rsidP="001F2F98">
      <w:pPr>
        <w:ind w:left="10206"/>
        <w:rPr>
          <w:szCs w:val="28"/>
        </w:rPr>
      </w:pPr>
    </w:p>
    <w:p w:rsidR="002C0347" w:rsidRDefault="002C0347" w:rsidP="001F2F98">
      <w:pPr>
        <w:ind w:left="10206"/>
        <w:rPr>
          <w:szCs w:val="28"/>
        </w:rPr>
      </w:pPr>
    </w:p>
    <w:p w:rsidR="002C0347" w:rsidRDefault="002C0347" w:rsidP="001F2F98">
      <w:pPr>
        <w:ind w:left="10206"/>
        <w:rPr>
          <w:szCs w:val="28"/>
        </w:rPr>
      </w:pPr>
    </w:p>
    <w:p w:rsidR="002C0347" w:rsidRDefault="002C0347" w:rsidP="0002576A">
      <w:pPr>
        <w:ind w:left="10206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2C0347" w:rsidRDefault="002C0347" w:rsidP="0002576A">
      <w:pPr>
        <w:ind w:left="10206"/>
        <w:rPr>
          <w:szCs w:val="28"/>
        </w:rPr>
      </w:pPr>
    </w:p>
    <w:p w:rsidR="002C0347" w:rsidRDefault="002C0347" w:rsidP="0002576A">
      <w:pPr>
        <w:ind w:left="10206"/>
        <w:rPr>
          <w:szCs w:val="28"/>
        </w:rPr>
      </w:pPr>
      <w:r>
        <w:rPr>
          <w:szCs w:val="28"/>
        </w:rPr>
        <w:t>Приложение №2</w:t>
      </w:r>
      <w:r>
        <w:rPr>
          <w:szCs w:val="28"/>
        </w:rPr>
        <w:br/>
      </w:r>
      <w:r w:rsidRPr="002520B3">
        <w:rPr>
          <w:szCs w:val="28"/>
        </w:rPr>
        <w:t xml:space="preserve">к </w:t>
      </w:r>
      <w:r>
        <w:rPr>
          <w:szCs w:val="28"/>
        </w:rPr>
        <w:t>решению участковой избирательной комиссии № 135</w:t>
      </w:r>
    </w:p>
    <w:p w:rsidR="002C0347" w:rsidRPr="008B5DDA" w:rsidRDefault="002C0347" w:rsidP="001F2F98">
      <w:pPr>
        <w:ind w:left="10206"/>
        <w:rPr>
          <w:szCs w:val="28"/>
        </w:rPr>
      </w:pPr>
      <w:r w:rsidRPr="002520B3">
        <w:rPr>
          <w:szCs w:val="28"/>
        </w:rPr>
        <w:t xml:space="preserve">от </w:t>
      </w:r>
      <w:r>
        <w:rPr>
          <w:szCs w:val="28"/>
        </w:rPr>
        <w:t>30</w:t>
      </w:r>
      <w:r w:rsidRPr="002520B3">
        <w:rPr>
          <w:szCs w:val="28"/>
        </w:rPr>
        <w:t xml:space="preserve"> </w:t>
      </w:r>
      <w:r>
        <w:rPr>
          <w:szCs w:val="28"/>
        </w:rPr>
        <w:t>января</w:t>
      </w:r>
      <w:r w:rsidRPr="002520B3">
        <w:rPr>
          <w:szCs w:val="28"/>
        </w:rPr>
        <w:t xml:space="preserve"> 202</w:t>
      </w:r>
      <w:r>
        <w:rPr>
          <w:szCs w:val="28"/>
        </w:rPr>
        <w:t>4</w:t>
      </w:r>
      <w:r w:rsidRPr="002520B3">
        <w:rPr>
          <w:szCs w:val="28"/>
        </w:rPr>
        <w:t xml:space="preserve"> года №</w:t>
      </w:r>
      <w:r>
        <w:rPr>
          <w:color w:val="000000"/>
          <w:szCs w:val="28"/>
        </w:rPr>
        <w:t>1</w:t>
      </w:r>
    </w:p>
    <w:p w:rsidR="002C0347" w:rsidRDefault="002C0347" w:rsidP="001F2F98">
      <w:pPr>
        <w:pStyle w:val="BodyText"/>
        <w:ind w:left="10206"/>
        <w:jc w:val="left"/>
        <w:rPr>
          <w:bCs/>
          <w:szCs w:val="28"/>
        </w:rPr>
      </w:pPr>
    </w:p>
    <w:p w:rsidR="002C0347" w:rsidRDefault="002C0347" w:rsidP="00D21690">
      <w:pPr>
        <w:autoSpaceDE w:val="0"/>
        <w:autoSpaceDN w:val="0"/>
        <w:adjustRightInd w:val="0"/>
        <w:jc w:val="center"/>
        <w:rPr>
          <w:b/>
        </w:rPr>
      </w:pPr>
    </w:p>
    <w:p w:rsidR="002C0347" w:rsidRDefault="002C0347" w:rsidP="00460C1E">
      <w:pPr>
        <w:autoSpaceDE w:val="0"/>
        <w:autoSpaceDN w:val="0"/>
        <w:adjustRightInd w:val="0"/>
        <w:jc w:val="center"/>
        <w:rPr>
          <w:b/>
          <w:szCs w:val="28"/>
        </w:rPr>
      </w:pPr>
      <w:r>
        <w:t xml:space="preserve">Члены участковой избирательной комиссии № 135, участвующих в проведении </w:t>
      </w:r>
      <w:r w:rsidRPr="001B0DC7">
        <w:t>адресного информирования и оповещения избирателей о дне, времени и месте, а также о формах голосования</w:t>
      </w:r>
      <w:r>
        <w:t xml:space="preserve"> </w:t>
      </w:r>
      <w:r w:rsidRPr="001B0DC7">
        <w:t>на выборах Президента Российской Федерации способом поквартирного (подомового) обхода</w:t>
      </w:r>
      <w:r>
        <w:t>, с закреплением адресов домовладений за конкретными членами участковых избирательных комиссий, участвующими в адресном информировании</w:t>
      </w:r>
    </w:p>
    <w:p w:rsidR="002C0347" w:rsidRPr="00030083" w:rsidRDefault="002C0347" w:rsidP="00D21690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5247"/>
        <w:gridCol w:w="8867"/>
      </w:tblGrid>
      <w:tr w:rsidR="002C0347" w:rsidRPr="00D21690" w:rsidTr="00460C1E">
        <w:trPr>
          <w:trHeight w:val="621"/>
        </w:trPr>
        <w:tc>
          <w:tcPr>
            <w:tcW w:w="228" w:type="pct"/>
          </w:tcPr>
          <w:p w:rsidR="002C0347" w:rsidRPr="00D21690" w:rsidRDefault="002C0347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№ п/п</w:t>
            </w:r>
          </w:p>
        </w:tc>
        <w:tc>
          <w:tcPr>
            <w:tcW w:w="1774" w:type="pct"/>
          </w:tcPr>
          <w:p w:rsidR="002C0347" w:rsidRPr="00D21690" w:rsidRDefault="002C0347" w:rsidP="00D21690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Ф.И.О. члена</w:t>
            </w:r>
          </w:p>
          <w:p w:rsidR="002C0347" w:rsidRPr="00D21690" w:rsidRDefault="002C0347" w:rsidP="00460C1E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участковой</w:t>
            </w:r>
            <w:r w:rsidRPr="00D21690">
              <w:rPr>
                <w:spacing w:val="-2"/>
                <w:szCs w:val="28"/>
              </w:rPr>
              <w:t xml:space="preserve"> избирательной комиссии </w:t>
            </w:r>
            <w:r>
              <w:rPr>
                <w:spacing w:val="-2"/>
                <w:szCs w:val="28"/>
              </w:rPr>
              <w:t>№ 135</w:t>
            </w:r>
          </w:p>
        </w:tc>
        <w:tc>
          <w:tcPr>
            <w:tcW w:w="2998" w:type="pct"/>
          </w:tcPr>
          <w:p w:rsidR="002C0347" w:rsidRPr="00D21690" w:rsidRDefault="002C0347" w:rsidP="00D21690">
            <w:pPr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Адреса домовладений, закрепляемые за конкретными членами участковой избирательной комиссии № 1</w:t>
            </w:r>
          </w:p>
        </w:tc>
      </w:tr>
    </w:tbl>
    <w:p w:rsidR="002C0347" w:rsidRPr="00D21690" w:rsidRDefault="002C0347" w:rsidP="00D2169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5250"/>
        <w:gridCol w:w="8867"/>
      </w:tblGrid>
      <w:tr w:rsidR="002C0347" w:rsidRPr="00D21690" w:rsidTr="0002576A">
        <w:trPr>
          <w:tblHeader/>
        </w:trPr>
        <w:tc>
          <w:tcPr>
            <w:tcW w:w="227" w:type="pct"/>
          </w:tcPr>
          <w:p w:rsidR="002C0347" w:rsidRPr="00D21690" w:rsidRDefault="002C0347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1775" w:type="pct"/>
          </w:tcPr>
          <w:p w:rsidR="002C0347" w:rsidRPr="00D21690" w:rsidRDefault="002C0347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2</w:t>
            </w:r>
          </w:p>
        </w:tc>
        <w:tc>
          <w:tcPr>
            <w:tcW w:w="2998" w:type="pct"/>
          </w:tcPr>
          <w:p w:rsidR="002C0347" w:rsidRPr="00D21690" w:rsidRDefault="002C0347" w:rsidP="00CA0838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3</w:t>
            </w:r>
          </w:p>
        </w:tc>
      </w:tr>
      <w:tr w:rsidR="002C0347" w:rsidRPr="00D21690" w:rsidTr="0002576A">
        <w:tc>
          <w:tcPr>
            <w:tcW w:w="5000" w:type="pct"/>
            <w:gridSpan w:val="3"/>
          </w:tcPr>
          <w:p w:rsidR="002C0347" w:rsidRPr="00D21690" w:rsidRDefault="002C0347" w:rsidP="00D21690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Основные обходчики</w:t>
            </w:r>
          </w:p>
        </w:tc>
      </w:tr>
      <w:tr w:rsidR="002C0347" w:rsidRPr="00D21690" w:rsidTr="0002576A">
        <w:tc>
          <w:tcPr>
            <w:tcW w:w="227" w:type="pct"/>
          </w:tcPr>
          <w:p w:rsidR="002C0347" w:rsidRPr="00D21690" w:rsidRDefault="002C0347" w:rsidP="00E87C0C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1775" w:type="pct"/>
          </w:tcPr>
          <w:p w:rsidR="002C0347" w:rsidRPr="00D21690" w:rsidRDefault="002C0347" w:rsidP="006D7057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Орешкина Ольга Сергеевна</w:t>
            </w:r>
          </w:p>
        </w:tc>
        <w:tc>
          <w:tcPr>
            <w:tcW w:w="2998" w:type="pct"/>
            <w:vAlign w:val="center"/>
          </w:tcPr>
          <w:p w:rsidR="002C0347" w:rsidRPr="00403628" w:rsidRDefault="002C0347" w:rsidP="0002576A">
            <w:pPr>
              <w:jc w:val="both"/>
              <w:rPr>
                <w:szCs w:val="28"/>
              </w:rPr>
            </w:pPr>
            <w:r w:rsidRPr="00403628">
              <w:rPr>
                <w:szCs w:val="28"/>
              </w:rPr>
              <w:t xml:space="preserve">Улицы: Никольский Овраг (полностью), Рабочая (полностью), Рязанский Спуск (полностью), переулок Свердлова (полностью), 1 Лесной переулок (полностью), 2 Лесной переулок (полностью),  3 Лесной переулок (полностью) </w:t>
            </w:r>
          </w:p>
          <w:p w:rsidR="002C0347" w:rsidRPr="00D21690" w:rsidRDefault="002C0347" w:rsidP="00CA0838">
            <w:pPr>
              <w:rPr>
                <w:spacing w:val="-2"/>
                <w:szCs w:val="28"/>
              </w:rPr>
            </w:pPr>
          </w:p>
        </w:tc>
      </w:tr>
      <w:tr w:rsidR="002C0347" w:rsidRPr="00D21690" w:rsidTr="0002576A">
        <w:tc>
          <w:tcPr>
            <w:tcW w:w="227" w:type="pct"/>
          </w:tcPr>
          <w:p w:rsidR="002C0347" w:rsidRPr="00D21690" w:rsidRDefault="002C0347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2</w:t>
            </w:r>
          </w:p>
        </w:tc>
        <w:tc>
          <w:tcPr>
            <w:tcW w:w="1775" w:type="pct"/>
          </w:tcPr>
          <w:p w:rsidR="002C0347" w:rsidRDefault="002C0347" w:rsidP="006C7CA1">
            <w:r>
              <w:t>Ланина Елена Владимировна</w:t>
            </w:r>
          </w:p>
        </w:tc>
        <w:tc>
          <w:tcPr>
            <w:tcW w:w="2998" w:type="pct"/>
            <w:vAlign w:val="center"/>
          </w:tcPr>
          <w:p w:rsidR="002C0347" w:rsidRPr="00BA1702" w:rsidRDefault="002C0347" w:rsidP="000257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628">
              <w:rPr>
                <w:szCs w:val="28"/>
              </w:rPr>
              <w:t>площадь Соборная (полностью)</w:t>
            </w:r>
          </w:p>
          <w:p w:rsidR="002C0347" w:rsidRPr="00403628" w:rsidRDefault="002C0347" w:rsidP="000257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628">
              <w:rPr>
                <w:szCs w:val="28"/>
              </w:rPr>
              <w:t>Улица: Дзержинского</w:t>
            </w:r>
          </w:p>
          <w:p w:rsidR="002C0347" w:rsidRPr="00403628" w:rsidRDefault="002C0347" w:rsidP="000257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628">
              <w:rPr>
                <w:szCs w:val="28"/>
              </w:rPr>
              <w:t>Дома: 2а, 3, 4, 5, 5а, 5/7, 6, 7, 8</w:t>
            </w:r>
          </w:p>
          <w:p w:rsidR="002C0347" w:rsidRDefault="002C0347" w:rsidP="000257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628">
              <w:rPr>
                <w:szCs w:val="28"/>
              </w:rPr>
              <w:t>Улица: Комсомольская</w:t>
            </w:r>
          </w:p>
          <w:p w:rsidR="002C0347" w:rsidRPr="00403628" w:rsidRDefault="002C0347" w:rsidP="000257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628">
              <w:rPr>
                <w:szCs w:val="28"/>
              </w:rPr>
              <w:t>Дома: 27, 29, 31, 33, 35, 35а, 37, 39, 39а, 40, 41, 41а, 43, 45, 45а, 47, 47а, 47б, 49</w:t>
            </w:r>
          </w:p>
          <w:p w:rsidR="002C0347" w:rsidRPr="00403628" w:rsidRDefault="002C0347" w:rsidP="000257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628">
              <w:rPr>
                <w:szCs w:val="28"/>
              </w:rPr>
              <w:t>Улица: Московская</w:t>
            </w:r>
          </w:p>
          <w:p w:rsidR="002C0347" w:rsidRPr="00D21690" w:rsidRDefault="002C0347" w:rsidP="0002576A">
            <w:pPr>
              <w:rPr>
                <w:spacing w:val="-2"/>
                <w:szCs w:val="28"/>
              </w:rPr>
            </w:pPr>
            <w:r w:rsidRPr="00403628">
              <w:rPr>
                <w:szCs w:val="28"/>
              </w:rPr>
              <w:t>Дома: 1, 1а, 2, 2а, 3, 4, 5, 6, 6а, 7, 8, 9, 10, 11, 12, 14, 16, 18, 20,</w:t>
            </w:r>
          </w:p>
        </w:tc>
      </w:tr>
      <w:tr w:rsidR="002C0347" w:rsidRPr="00D21690" w:rsidTr="0002576A">
        <w:tc>
          <w:tcPr>
            <w:tcW w:w="227" w:type="pct"/>
          </w:tcPr>
          <w:p w:rsidR="002C0347" w:rsidRPr="00D21690" w:rsidRDefault="002C0347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3</w:t>
            </w:r>
          </w:p>
        </w:tc>
        <w:tc>
          <w:tcPr>
            <w:tcW w:w="1775" w:type="pct"/>
          </w:tcPr>
          <w:p w:rsidR="002C0347" w:rsidRDefault="002C0347" w:rsidP="004409AB">
            <w:r>
              <w:t>Гуськова Юлия Александровна</w:t>
            </w:r>
          </w:p>
        </w:tc>
        <w:tc>
          <w:tcPr>
            <w:tcW w:w="2998" w:type="pct"/>
            <w:vAlign w:val="center"/>
          </w:tcPr>
          <w:p w:rsidR="002C0347" w:rsidRPr="00403628" w:rsidRDefault="002C0347" w:rsidP="000257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628">
              <w:rPr>
                <w:szCs w:val="28"/>
              </w:rPr>
              <w:t>Улица: Набережная</w:t>
            </w:r>
          </w:p>
          <w:p w:rsidR="002C0347" w:rsidRPr="00D21690" w:rsidRDefault="002C0347" w:rsidP="0002576A">
            <w:pPr>
              <w:rPr>
                <w:spacing w:val="-2"/>
                <w:szCs w:val="28"/>
              </w:rPr>
            </w:pPr>
            <w:r w:rsidRPr="00403628">
              <w:rPr>
                <w:szCs w:val="28"/>
              </w:rPr>
              <w:t>Дома: 12, 13, 14, 15, 16, 17, 19, 20, 21, 21в, 21е, 22, 22а, 23, 24, 26, 26а, 28, 28а, 28б, 29, 30, 31, 33, 34, 35, 36, 37, 40, 41, 43, 45, 46, 48, 49, 50, 51, 52, 53, 54, 55, 56, 57, 58, 59, 60, 61, 62, 63, 64, 65, 66, 67, 69, 70, 71, 72, 73, 74, 75, 76, 77, 77а, 78</w:t>
            </w:r>
          </w:p>
        </w:tc>
      </w:tr>
      <w:tr w:rsidR="002C0347" w:rsidRPr="00D21690" w:rsidTr="0002576A">
        <w:trPr>
          <w:trHeight w:val="272"/>
        </w:trPr>
        <w:tc>
          <w:tcPr>
            <w:tcW w:w="227" w:type="pct"/>
          </w:tcPr>
          <w:p w:rsidR="002C0347" w:rsidRPr="00D21690" w:rsidRDefault="002C0347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4</w:t>
            </w:r>
          </w:p>
        </w:tc>
        <w:tc>
          <w:tcPr>
            <w:tcW w:w="1775" w:type="pct"/>
          </w:tcPr>
          <w:p w:rsidR="002C0347" w:rsidRDefault="002C0347" w:rsidP="004409AB">
            <w:r>
              <w:t>Акимова Татьяна Глебовна</w:t>
            </w:r>
          </w:p>
        </w:tc>
        <w:tc>
          <w:tcPr>
            <w:tcW w:w="2998" w:type="pct"/>
            <w:vAlign w:val="center"/>
          </w:tcPr>
          <w:p w:rsidR="002C0347" w:rsidRPr="00403628" w:rsidRDefault="002C0347" w:rsidP="000257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628">
              <w:rPr>
                <w:szCs w:val="28"/>
              </w:rPr>
              <w:t>Улица: Свердлова</w:t>
            </w:r>
          </w:p>
          <w:p w:rsidR="002C0347" w:rsidRPr="00403628" w:rsidRDefault="002C0347" w:rsidP="000257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628">
              <w:rPr>
                <w:szCs w:val="28"/>
              </w:rPr>
              <w:t>Дома: 1, 2, 3, 4, 5, 6, 6а, 6Ж1, 7, 8, 8а, 8Ж1, 8Ж2, 9, 10, 11,12, 14а, 14б, 15, 16, 16а, 17, 17ж, 18, 19, 19б, 20, 22, 24, 25, 26, 27, 27а, 27б, 27в, 28, 30, 31, 31а, 31б, 32, 33, 33а, 34, 35, 36, 36а, 37, 37а, 38, 39, 39а, 39б, 40, 41, 42, 43, 44, 46,  47а, 48, 48/2, 49, 50, 51, 52, 53, 54, 55, 56, 56б, 57, 58, 58б, 59, 60, 61, 62, 63, 64, 65, 66, 66а</w:t>
            </w:r>
          </w:p>
          <w:p w:rsidR="002C0347" w:rsidRPr="00D21690" w:rsidRDefault="002C0347" w:rsidP="00CA0838">
            <w:pPr>
              <w:rPr>
                <w:spacing w:val="-2"/>
                <w:szCs w:val="28"/>
              </w:rPr>
            </w:pPr>
          </w:p>
        </w:tc>
      </w:tr>
      <w:tr w:rsidR="002C0347" w:rsidRPr="00D21690" w:rsidTr="0002576A">
        <w:tc>
          <w:tcPr>
            <w:tcW w:w="5000" w:type="pct"/>
            <w:gridSpan w:val="3"/>
          </w:tcPr>
          <w:p w:rsidR="002C0347" w:rsidRPr="00D21690" w:rsidRDefault="002C0347" w:rsidP="00D21690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Дополнительные обходчики</w:t>
            </w:r>
          </w:p>
        </w:tc>
      </w:tr>
      <w:tr w:rsidR="002C0347" w:rsidRPr="00D21690" w:rsidTr="0002576A">
        <w:tc>
          <w:tcPr>
            <w:tcW w:w="227" w:type="pct"/>
          </w:tcPr>
          <w:p w:rsidR="002C0347" w:rsidRPr="00D21690" w:rsidRDefault="002C0347" w:rsidP="00460C1E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  <w:r>
              <w:rPr>
                <w:spacing w:val="-2"/>
                <w:szCs w:val="28"/>
              </w:rPr>
              <w:t>1</w:t>
            </w:r>
          </w:p>
        </w:tc>
        <w:tc>
          <w:tcPr>
            <w:tcW w:w="1775" w:type="pct"/>
          </w:tcPr>
          <w:p w:rsidR="002C0347" w:rsidRDefault="002C0347">
            <w:r>
              <w:t>Королева Инна Ивановна</w:t>
            </w:r>
          </w:p>
        </w:tc>
        <w:tc>
          <w:tcPr>
            <w:tcW w:w="2998" w:type="pct"/>
            <w:vAlign w:val="center"/>
          </w:tcPr>
          <w:p w:rsidR="002C0347" w:rsidRPr="00403628" w:rsidRDefault="002C0347" w:rsidP="000257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Улица</w:t>
            </w:r>
            <w:r w:rsidRPr="00403628">
              <w:rPr>
                <w:szCs w:val="28"/>
              </w:rPr>
              <w:t>: Начальная</w:t>
            </w:r>
          </w:p>
          <w:p w:rsidR="002C0347" w:rsidRPr="00403628" w:rsidRDefault="002C0347" w:rsidP="000257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628">
              <w:rPr>
                <w:szCs w:val="28"/>
              </w:rPr>
              <w:t>Дома: 1, 2, 3, 4а, 5, 6, 7, 8, 8а, 9, 10, 11, 12, 14, 15, 16, 17, 18, 18/65, 19, 21, 22, 23, 24, 25, 26, 27, 27а, 29, 30, 30а, 31, 32, 35, 38, 40, 42, 42а, 43, 43а, 44, 45, 45а, 48, 49, 50, 51, 52, 53, 53а, 53б, 55, 57а</w:t>
            </w:r>
          </w:p>
          <w:p w:rsidR="002C0347" w:rsidRPr="00403628" w:rsidRDefault="002C0347" w:rsidP="000257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628">
              <w:rPr>
                <w:szCs w:val="28"/>
              </w:rPr>
              <w:t>Улица: Пролетарская</w:t>
            </w:r>
          </w:p>
          <w:p w:rsidR="002C0347" w:rsidRPr="00403628" w:rsidRDefault="002C0347" w:rsidP="000257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628">
              <w:rPr>
                <w:szCs w:val="28"/>
              </w:rPr>
              <w:t>Дома: 3, 5, 7</w:t>
            </w:r>
          </w:p>
          <w:p w:rsidR="002C0347" w:rsidRPr="00403628" w:rsidRDefault="002C0347" w:rsidP="000257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628">
              <w:rPr>
                <w:szCs w:val="28"/>
              </w:rPr>
              <w:t>площадь Никольская</w:t>
            </w:r>
          </w:p>
          <w:p w:rsidR="002C0347" w:rsidRPr="00403628" w:rsidRDefault="002C0347" w:rsidP="000257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628">
              <w:rPr>
                <w:szCs w:val="28"/>
              </w:rPr>
              <w:t>Дома: 1, 3, 4, 5, 6, 7, 8, 9, 10, 11, 13, 15, 15а, 15б, 17, 19, 21, 23, 25, 27, 29</w:t>
            </w:r>
          </w:p>
          <w:p w:rsidR="002C0347" w:rsidRPr="00D21690" w:rsidRDefault="002C0347" w:rsidP="00CA0838">
            <w:pPr>
              <w:jc w:val="both"/>
              <w:rPr>
                <w:spacing w:val="-2"/>
                <w:szCs w:val="28"/>
              </w:rPr>
            </w:pPr>
          </w:p>
        </w:tc>
      </w:tr>
    </w:tbl>
    <w:p w:rsidR="002C0347" w:rsidRDefault="002C0347" w:rsidP="00D21690">
      <w:pPr>
        <w:spacing w:line="360" w:lineRule="auto"/>
        <w:jc w:val="center"/>
        <w:rPr>
          <w:bCs/>
          <w:szCs w:val="28"/>
        </w:rPr>
      </w:pPr>
      <w:r w:rsidRPr="00DB4A60">
        <w:rPr>
          <w:szCs w:val="28"/>
        </w:rPr>
        <w:t>________________</w:t>
      </w:r>
    </w:p>
    <w:p w:rsidR="002C0347" w:rsidRDefault="002C0347" w:rsidP="00B51EC6"/>
    <w:p w:rsidR="002C0347" w:rsidRDefault="002C0347" w:rsidP="00B51EC6"/>
    <w:p w:rsidR="002C0347" w:rsidRDefault="002C0347" w:rsidP="00B51EC6"/>
    <w:p w:rsidR="002C0347" w:rsidRDefault="002C0347" w:rsidP="00B51EC6"/>
    <w:p w:rsidR="002C0347" w:rsidRDefault="002C0347" w:rsidP="00B51EC6"/>
    <w:p w:rsidR="002C0347" w:rsidRDefault="002C0347" w:rsidP="00D31FCA">
      <w:pPr>
        <w:ind w:left="10206"/>
        <w:rPr>
          <w:szCs w:val="28"/>
        </w:rPr>
      </w:pPr>
    </w:p>
    <w:p w:rsidR="002C0347" w:rsidRDefault="002C0347" w:rsidP="00D31FCA">
      <w:pPr>
        <w:ind w:left="10206"/>
        <w:rPr>
          <w:szCs w:val="28"/>
        </w:rPr>
      </w:pPr>
      <w:r>
        <w:rPr>
          <w:szCs w:val="28"/>
        </w:rPr>
        <w:t xml:space="preserve">                                        </w:t>
      </w:r>
    </w:p>
    <w:p w:rsidR="002C0347" w:rsidRDefault="002C0347" w:rsidP="00D31FCA">
      <w:pPr>
        <w:ind w:left="10206"/>
        <w:rPr>
          <w:szCs w:val="28"/>
        </w:rPr>
      </w:pPr>
      <w:r>
        <w:rPr>
          <w:szCs w:val="28"/>
        </w:rPr>
        <w:t>Приложение №3</w:t>
      </w:r>
      <w:r>
        <w:rPr>
          <w:szCs w:val="28"/>
        </w:rPr>
        <w:br/>
      </w:r>
      <w:r w:rsidRPr="002520B3">
        <w:rPr>
          <w:szCs w:val="28"/>
        </w:rPr>
        <w:t xml:space="preserve">к </w:t>
      </w:r>
      <w:r>
        <w:rPr>
          <w:szCs w:val="28"/>
        </w:rPr>
        <w:t>решению участковой избирательной комиссии №</w:t>
      </w:r>
      <w:bookmarkStart w:id="0" w:name="_GoBack"/>
      <w:bookmarkEnd w:id="0"/>
      <w:r>
        <w:rPr>
          <w:szCs w:val="28"/>
        </w:rPr>
        <w:t xml:space="preserve"> 135</w:t>
      </w:r>
    </w:p>
    <w:p w:rsidR="002C0347" w:rsidRPr="008B5DDA" w:rsidRDefault="002C0347" w:rsidP="00D31FCA">
      <w:pPr>
        <w:ind w:left="10206"/>
        <w:rPr>
          <w:szCs w:val="28"/>
        </w:rPr>
      </w:pPr>
      <w:r w:rsidRPr="002520B3">
        <w:rPr>
          <w:szCs w:val="28"/>
        </w:rPr>
        <w:t xml:space="preserve">от </w:t>
      </w:r>
      <w:r>
        <w:rPr>
          <w:szCs w:val="28"/>
        </w:rPr>
        <w:t>30 января</w:t>
      </w:r>
      <w:r w:rsidRPr="002520B3">
        <w:rPr>
          <w:szCs w:val="28"/>
        </w:rPr>
        <w:t xml:space="preserve"> 202</w:t>
      </w:r>
      <w:r>
        <w:rPr>
          <w:szCs w:val="28"/>
        </w:rPr>
        <w:t>4</w:t>
      </w:r>
      <w:r w:rsidRPr="002520B3">
        <w:rPr>
          <w:szCs w:val="28"/>
        </w:rPr>
        <w:t xml:space="preserve"> года №</w:t>
      </w:r>
      <w:r w:rsidRPr="002520B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</w:t>
      </w:r>
    </w:p>
    <w:p w:rsidR="002C0347" w:rsidRDefault="002C0347" w:rsidP="00B51EC6"/>
    <w:p w:rsidR="002C0347" w:rsidRPr="007523C8" w:rsidRDefault="002C0347" w:rsidP="00D8799E">
      <w:pPr>
        <w:jc w:val="center"/>
        <w:rPr>
          <w:b/>
          <w:szCs w:val="28"/>
        </w:rPr>
      </w:pPr>
      <w:r w:rsidRPr="007523C8">
        <w:rPr>
          <w:b/>
          <w:szCs w:val="28"/>
        </w:rPr>
        <w:t>ГРАФИК</w:t>
      </w:r>
    </w:p>
    <w:p w:rsidR="002C0347" w:rsidRPr="007523C8" w:rsidRDefault="002C0347" w:rsidP="00D8799E">
      <w:pPr>
        <w:jc w:val="center"/>
        <w:rPr>
          <w:rStyle w:val="FontStyle13"/>
          <w:szCs w:val="28"/>
        </w:rPr>
      </w:pPr>
      <w:r w:rsidRPr="007523C8">
        <w:rPr>
          <w:rStyle w:val="FontStyle13"/>
          <w:szCs w:val="28"/>
        </w:rPr>
        <w:t>работы членов участков</w:t>
      </w:r>
      <w:r>
        <w:rPr>
          <w:rStyle w:val="FontStyle13"/>
          <w:szCs w:val="28"/>
        </w:rPr>
        <w:t>ой</w:t>
      </w:r>
      <w:r w:rsidRPr="007523C8">
        <w:rPr>
          <w:rStyle w:val="FontStyle13"/>
          <w:szCs w:val="28"/>
        </w:rPr>
        <w:t xml:space="preserve"> избирательн</w:t>
      </w:r>
      <w:r>
        <w:rPr>
          <w:rStyle w:val="FontStyle13"/>
          <w:szCs w:val="28"/>
        </w:rPr>
        <w:t>ой</w:t>
      </w:r>
      <w:r w:rsidRPr="007523C8">
        <w:rPr>
          <w:rStyle w:val="FontStyle13"/>
          <w:szCs w:val="28"/>
        </w:rPr>
        <w:t xml:space="preserve"> комисси</w:t>
      </w:r>
      <w:r>
        <w:rPr>
          <w:rStyle w:val="FontStyle13"/>
          <w:szCs w:val="28"/>
        </w:rPr>
        <w:t>и</w:t>
      </w:r>
      <w:r w:rsidRPr="007523C8">
        <w:rPr>
          <w:rStyle w:val="FontStyle13"/>
          <w:szCs w:val="28"/>
        </w:rPr>
        <w:t>, участвующих</w:t>
      </w:r>
      <w:r w:rsidRPr="007523C8">
        <w:rPr>
          <w:rStyle w:val="FontStyle13"/>
          <w:szCs w:val="28"/>
        </w:rPr>
        <w:br/>
        <w:t>в проекте «ИнформУИК», в период проведения адресного информирования и оповещения избирателей о дне, времени</w:t>
      </w:r>
    </w:p>
    <w:p w:rsidR="002C0347" w:rsidRPr="007523C8" w:rsidRDefault="002C0347" w:rsidP="00D8799E">
      <w:pPr>
        <w:jc w:val="center"/>
        <w:rPr>
          <w:rStyle w:val="FontStyle13"/>
          <w:szCs w:val="28"/>
        </w:rPr>
      </w:pPr>
      <w:r w:rsidRPr="007523C8">
        <w:rPr>
          <w:rStyle w:val="FontStyle13"/>
          <w:szCs w:val="28"/>
        </w:rPr>
        <w:t>и месте, а также о формах голосования на выборах Президента Российской Федерации способом поквартирного (подомового) обхода</w:t>
      </w:r>
    </w:p>
    <w:p w:rsidR="002C0347" w:rsidRDefault="002C0347" w:rsidP="00D8799E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  <w:b w:val="0"/>
          <w:bCs w:val="0"/>
        </w:rPr>
      </w:pPr>
    </w:p>
    <w:p w:rsidR="002C0347" w:rsidRDefault="002C0347" w:rsidP="00D8799E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1. С 17 по 29 февраля 2024 года:</w:t>
      </w:r>
    </w:p>
    <w:p w:rsidR="002C0347" w:rsidRPr="007523C8" w:rsidRDefault="002C0347" w:rsidP="00D8799E">
      <w:pPr>
        <w:spacing w:line="360" w:lineRule="auto"/>
        <w:jc w:val="both"/>
        <w:rPr>
          <w:bCs/>
        </w:rPr>
      </w:pPr>
      <w:r w:rsidRPr="007523C8">
        <w:rPr>
          <w:bCs/>
        </w:rPr>
        <w:t>–</w:t>
      </w:r>
      <w:r>
        <w:rPr>
          <w:bCs/>
        </w:rPr>
        <w:t> в рабочие дни с 17 часов 00 минут до 20 часов 00 минут;</w:t>
      </w:r>
    </w:p>
    <w:p w:rsidR="002C0347" w:rsidRDefault="002C0347" w:rsidP="00D8799E">
      <w:pPr>
        <w:spacing w:line="360" w:lineRule="auto"/>
        <w:jc w:val="both"/>
        <w:rPr>
          <w:bCs/>
          <w:spacing w:val="-4"/>
        </w:rPr>
      </w:pPr>
      <w:r w:rsidRPr="007523C8">
        <w:rPr>
          <w:bCs/>
          <w:spacing w:val="-4"/>
        </w:rPr>
        <w:t>– в выходные и праздничные дни с 12 часов 00 минут до 20 часов 00 минут.</w:t>
      </w:r>
    </w:p>
    <w:p w:rsidR="002C0347" w:rsidRPr="007523C8" w:rsidRDefault="002C0347" w:rsidP="00D8799E">
      <w:pPr>
        <w:spacing w:line="360" w:lineRule="auto"/>
        <w:ind w:firstLine="709"/>
        <w:jc w:val="both"/>
        <w:rPr>
          <w:b/>
          <w:bCs/>
          <w:spacing w:val="-4"/>
        </w:rPr>
      </w:pPr>
      <w:r w:rsidRPr="007523C8">
        <w:rPr>
          <w:b/>
          <w:bCs/>
          <w:spacing w:val="-4"/>
        </w:rPr>
        <w:t>2. С 1 по 7 марта 2024 года:</w:t>
      </w:r>
    </w:p>
    <w:p w:rsidR="002C0347" w:rsidRPr="007523C8" w:rsidRDefault="002C0347" w:rsidP="00D8799E">
      <w:pPr>
        <w:spacing w:line="360" w:lineRule="auto"/>
        <w:jc w:val="both"/>
        <w:rPr>
          <w:bCs/>
        </w:rPr>
      </w:pPr>
      <w:r w:rsidRPr="007523C8">
        <w:rPr>
          <w:bCs/>
        </w:rPr>
        <w:t>–</w:t>
      </w:r>
      <w:r>
        <w:rPr>
          <w:bCs/>
        </w:rPr>
        <w:t> в рабочие дни с 17 часов 00 минут до 20 часов 00 минут;</w:t>
      </w:r>
    </w:p>
    <w:p w:rsidR="002C0347" w:rsidRDefault="002C0347" w:rsidP="00D8799E">
      <w:pPr>
        <w:spacing w:line="360" w:lineRule="auto"/>
        <w:jc w:val="both"/>
        <w:rPr>
          <w:bCs/>
          <w:spacing w:val="-4"/>
        </w:rPr>
      </w:pPr>
      <w:r w:rsidRPr="007523C8">
        <w:rPr>
          <w:bCs/>
          <w:spacing w:val="-4"/>
        </w:rPr>
        <w:t>– в выходные и праздничные дни с 12 часов 00 минут до 20 часов 00 минут.</w:t>
      </w:r>
    </w:p>
    <w:p w:rsidR="002C0347" w:rsidRPr="0062153B" w:rsidRDefault="002C0347" w:rsidP="00D31FCA">
      <w:pPr>
        <w:jc w:val="center"/>
      </w:pPr>
      <w:r w:rsidRPr="0062153B">
        <w:t>_____________________</w:t>
      </w:r>
    </w:p>
    <w:p w:rsidR="002C0347" w:rsidRPr="0062153B" w:rsidRDefault="002C0347" w:rsidP="0062153B">
      <w:pPr>
        <w:jc w:val="both"/>
      </w:pPr>
    </w:p>
    <w:sectPr w:rsidR="002C0347" w:rsidRPr="0062153B" w:rsidSect="00BA1702">
      <w:pgSz w:w="16840" w:h="11907" w:orient="landscape" w:code="9"/>
      <w:pgMar w:top="426" w:right="113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347" w:rsidRDefault="002C0347">
      <w:r>
        <w:separator/>
      </w:r>
    </w:p>
  </w:endnote>
  <w:endnote w:type="continuationSeparator" w:id="0">
    <w:p w:rsidR="002C0347" w:rsidRDefault="002C0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347" w:rsidRDefault="002C0347">
      <w:r>
        <w:separator/>
      </w:r>
    </w:p>
  </w:footnote>
  <w:footnote w:type="continuationSeparator" w:id="0">
    <w:p w:rsidR="002C0347" w:rsidRDefault="002C0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347" w:rsidRDefault="002C0347" w:rsidP="008E32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0347" w:rsidRDefault="002C03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347" w:rsidRDefault="002C0347" w:rsidP="008E32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2C0347" w:rsidRDefault="002C03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20F3B"/>
    <w:multiLevelType w:val="singleLevel"/>
    <w:tmpl w:val="D3B44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A12"/>
    <w:rsid w:val="00002242"/>
    <w:rsid w:val="00017BF9"/>
    <w:rsid w:val="0002576A"/>
    <w:rsid w:val="00030083"/>
    <w:rsid w:val="00031361"/>
    <w:rsid w:val="0007322A"/>
    <w:rsid w:val="00075C54"/>
    <w:rsid w:val="00085765"/>
    <w:rsid w:val="0008699A"/>
    <w:rsid w:val="00091696"/>
    <w:rsid w:val="000A0C1B"/>
    <w:rsid w:val="000A2163"/>
    <w:rsid w:val="000B022C"/>
    <w:rsid w:val="000E7EE8"/>
    <w:rsid w:val="00101E9F"/>
    <w:rsid w:val="00111B53"/>
    <w:rsid w:val="001168A6"/>
    <w:rsid w:val="0014589E"/>
    <w:rsid w:val="001527A1"/>
    <w:rsid w:val="00156610"/>
    <w:rsid w:val="00160095"/>
    <w:rsid w:val="00161B4B"/>
    <w:rsid w:val="00161D31"/>
    <w:rsid w:val="00163872"/>
    <w:rsid w:val="00173EBF"/>
    <w:rsid w:val="00176EA9"/>
    <w:rsid w:val="001877D7"/>
    <w:rsid w:val="00197216"/>
    <w:rsid w:val="001A001D"/>
    <w:rsid w:val="001B0DC7"/>
    <w:rsid w:val="001C72C3"/>
    <w:rsid w:val="001F2F98"/>
    <w:rsid w:val="0022171B"/>
    <w:rsid w:val="00222E35"/>
    <w:rsid w:val="00227A7A"/>
    <w:rsid w:val="0024455E"/>
    <w:rsid w:val="00252096"/>
    <w:rsid w:val="002520B3"/>
    <w:rsid w:val="00253B68"/>
    <w:rsid w:val="002943E2"/>
    <w:rsid w:val="002A0015"/>
    <w:rsid w:val="002A2549"/>
    <w:rsid w:val="002A3C7E"/>
    <w:rsid w:val="002A4177"/>
    <w:rsid w:val="002B1B29"/>
    <w:rsid w:val="002C0347"/>
    <w:rsid w:val="002D7A99"/>
    <w:rsid w:val="002E7D9A"/>
    <w:rsid w:val="00351E28"/>
    <w:rsid w:val="003958DF"/>
    <w:rsid w:val="003C0C8E"/>
    <w:rsid w:val="003D05E3"/>
    <w:rsid w:val="003E2913"/>
    <w:rsid w:val="00403628"/>
    <w:rsid w:val="00404531"/>
    <w:rsid w:val="00414301"/>
    <w:rsid w:val="004409AB"/>
    <w:rsid w:val="004559C2"/>
    <w:rsid w:val="00460C1E"/>
    <w:rsid w:val="00463CD7"/>
    <w:rsid w:val="004677E6"/>
    <w:rsid w:val="00474B35"/>
    <w:rsid w:val="004810C8"/>
    <w:rsid w:val="00491B26"/>
    <w:rsid w:val="004A454E"/>
    <w:rsid w:val="004B4FE4"/>
    <w:rsid w:val="004B74AF"/>
    <w:rsid w:val="004D0209"/>
    <w:rsid w:val="004E0AB9"/>
    <w:rsid w:val="004E1281"/>
    <w:rsid w:val="004E28DF"/>
    <w:rsid w:val="004E4327"/>
    <w:rsid w:val="004F1E3D"/>
    <w:rsid w:val="00502D99"/>
    <w:rsid w:val="0052549F"/>
    <w:rsid w:val="005429E4"/>
    <w:rsid w:val="00556B6C"/>
    <w:rsid w:val="00556C70"/>
    <w:rsid w:val="00565935"/>
    <w:rsid w:val="00587C01"/>
    <w:rsid w:val="00587F2B"/>
    <w:rsid w:val="00593EA2"/>
    <w:rsid w:val="005A50A3"/>
    <w:rsid w:val="005B07E8"/>
    <w:rsid w:val="005B2EE6"/>
    <w:rsid w:val="005C373D"/>
    <w:rsid w:val="005D07FC"/>
    <w:rsid w:val="005E0BE6"/>
    <w:rsid w:val="006003A5"/>
    <w:rsid w:val="0062153B"/>
    <w:rsid w:val="00633CAE"/>
    <w:rsid w:val="00670617"/>
    <w:rsid w:val="00670778"/>
    <w:rsid w:val="0067728B"/>
    <w:rsid w:val="006943FC"/>
    <w:rsid w:val="006B47B3"/>
    <w:rsid w:val="006C5E1F"/>
    <w:rsid w:val="006C7CA1"/>
    <w:rsid w:val="006D7057"/>
    <w:rsid w:val="006E43DE"/>
    <w:rsid w:val="006F171D"/>
    <w:rsid w:val="006F56DD"/>
    <w:rsid w:val="007523C8"/>
    <w:rsid w:val="00762991"/>
    <w:rsid w:val="00766EF7"/>
    <w:rsid w:val="00777272"/>
    <w:rsid w:val="0078180D"/>
    <w:rsid w:val="007C3FEC"/>
    <w:rsid w:val="007F0D1E"/>
    <w:rsid w:val="007F5B40"/>
    <w:rsid w:val="00812670"/>
    <w:rsid w:val="00832033"/>
    <w:rsid w:val="00834B9B"/>
    <w:rsid w:val="00853A45"/>
    <w:rsid w:val="00854922"/>
    <w:rsid w:val="008804D3"/>
    <w:rsid w:val="0088342B"/>
    <w:rsid w:val="00894B54"/>
    <w:rsid w:val="008A355F"/>
    <w:rsid w:val="008A7DA6"/>
    <w:rsid w:val="008B0057"/>
    <w:rsid w:val="008B5DDA"/>
    <w:rsid w:val="008E3298"/>
    <w:rsid w:val="008E39D5"/>
    <w:rsid w:val="008E5B6C"/>
    <w:rsid w:val="008F74AE"/>
    <w:rsid w:val="008F7C11"/>
    <w:rsid w:val="0090077C"/>
    <w:rsid w:val="00905C9B"/>
    <w:rsid w:val="00911C9A"/>
    <w:rsid w:val="0091565A"/>
    <w:rsid w:val="00917872"/>
    <w:rsid w:val="00920D20"/>
    <w:rsid w:val="00934690"/>
    <w:rsid w:val="00937D3D"/>
    <w:rsid w:val="009416AD"/>
    <w:rsid w:val="00955EB7"/>
    <w:rsid w:val="00983667"/>
    <w:rsid w:val="009841F0"/>
    <w:rsid w:val="00A032EB"/>
    <w:rsid w:val="00A03747"/>
    <w:rsid w:val="00A05D03"/>
    <w:rsid w:val="00A17C61"/>
    <w:rsid w:val="00A45749"/>
    <w:rsid w:val="00A57739"/>
    <w:rsid w:val="00A57EE6"/>
    <w:rsid w:val="00A6238D"/>
    <w:rsid w:val="00A9638B"/>
    <w:rsid w:val="00AA7EA4"/>
    <w:rsid w:val="00AB6426"/>
    <w:rsid w:val="00AD1C67"/>
    <w:rsid w:val="00AE1081"/>
    <w:rsid w:val="00B42D7D"/>
    <w:rsid w:val="00B42EC9"/>
    <w:rsid w:val="00B51EC6"/>
    <w:rsid w:val="00B66A12"/>
    <w:rsid w:val="00B735D2"/>
    <w:rsid w:val="00B82494"/>
    <w:rsid w:val="00BA1702"/>
    <w:rsid w:val="00BB333B"/>
    <w:rsid w:val="00BD1190"/>
    <w:rsid w:val="00C533FF"/>
    <w:rsid w:val="00C5545E"/>
    <w:rsid w:val="00C67485"/>
    <w:rsid w:val="00C77E68"/>
    <w:rsid w:val="00C8595D"/>
    <w:rsid w:val="00CA0838"/>
    <w:rsid w:val="00CE1FE3"/>
    <w:rsid w:val="00D04AB4"/>
    <w:rsid w:val="00D138D5"/>
    <w:rsid w:val="00D16B24"/>
    <w:rsid w:val="00D21690"/>
    <w:rsid w:val="00D31651"/>
    <w:rsid w:val="00D31FCA"/>
    <w:rsid w:val="00D348A4"/>
    <w:rsid w:val="00D42080"/>
    <w:rsid w:val="00D46201"/>
    <w:rsid w:val="00D52AEE"/>
    <w:rsid w:val="00D8799E"/>
    <w:rsid w:val="00DA0369"/>
    <w:rsid w:val="00DB4A60"/>
    <w:rsid w:val="00DC22D2"/>
    <w:rsid w:val="00DC5494"/>
    <w:rsid w:val="00DD0FF7"/>
    <w:rsid w:val="00DD1082"/>
    <w:rsid w:val="00DD5549"/>
    <w:rsid w:val="00DE3DCC"/>
    <w:rsid w:val="00DE6C23"/>
    <w:rsid w:val="00DF64A8"/>
    <w:rsid w:val="00E01712"/>
    <w:rsid w:val="00E13EAA"/>
    <w:rsid w:val="00E16AE1"/>
    <w:rsid w:val="00E254DB"/>
    <w:rsid w:val="00E3277E"/>
    <w:rsid w:val="00E36BDD"/>
    <w:rsid w:val="00E40026"/>
    <w:rsid w:val="00E5079F"/>
    <w:rsid w:val="00E51EA9"/>
    <w:rsid w:val="00E62022"/>
    <w:rsid w:val="00E75363"/>
    <w:rsid w:val="00E80BAA"/>
    <w:rsid w:val="00E82C77"/>
    <w:rsid w:val="00E87C0C"/>
    <w:rsid w:val="00E9224E"/>
    <w:rsid w:val="00EA3D8D"/>
    <w:rsid w:val="00EA5011"/>
    <w:rsid w:val="00EC164E"/>
    <w:rsid w:val="00ED05F5"/>
    <w:rsid w:val="00ED55B9"/>
    <w:rsid w:val="00EF750C"/>
    <w:rsid w:val="00F00350"/>
    <w:rsid w:val="00F10086"/>
    <w:rsid w:val="00F14069"/>
    <w:rsid w:val="00F26E26"/>
    <w:rsid w:val="00F27E25"/>
    <w:rsid w:val="00F31563"/>
    <w:rsid w:val="00F35317"/>
    <w:rsid w:val="00F364A7"/>
    <w:rsid w:val="00F475EB"/>
    <w:rsid w:val="00F5533C"/>
    <w:rsid w:val="00F67B41"/>
    <w:rsid w:val="00FB53C6"/>
    <w:rsid w:val="00FF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96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2096"/>
    <w:pPr>
      <w:keepNext/>
      <w:jc w:val="center"/>
      <w:outlineLvl w:val="0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7DA6"/>
    <w:pPr>
      <w:keepNext/>
      <w:spacing w:before="240" w:after="6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A7D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A7DA6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B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7B5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7B57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7B57"/>
    <w:rPr>
      <w:rFonts w:asciiTheme="minorHAnsi" w:eastAsiaTheme="minorEastAsia" w:hAnsiTheme="minorHAnsi" w:cstheme="minorBidi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52096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7E7B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52096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7B57"/>
    <w:rPr>
      <w:sz w:val="28"/>
      <w:szCs w:val="20"/>
    </w:rPr>
  </w:style>
  <w:style w:type="paragraph" w:styleId="BodyText2">
    <w:name w:val="Body Text 2"/>
    <w:basedOn w:val="Normal"/>
    <w:link w:val="BodyText2Char"/>
    <w:uiPriority w:val="99"/>
    <w:rsid w:val="008A7D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7B57"/>
    <w:rPr>
      <w:sz w:val="28"/>
      <w:szCs w:val="20"/>
    </w:rPr>
  </w:style>
  <w:style w:type="paragraph" w:customStyle="1" w:styleId="14-22">
    <w:name w:val="14-22"/>
    <w:basedOn w:val="Normal"/>
    <w:uiPriority w:val="99"/>
    <w:rsid w:val="008A7DA6"/>
    <w:pPr>
      <w:widowControl w:val="0"/>
      <w:spacing w:after="120" w:line="440" w:lineRule="exact"/>
      <w:ind w:firstLine="720"/>
      <w:jc w:val="both"/>
    </w:pPr>
  </w:style>
  <w:style w:type="paragraph" w:customStyle="1" w:styleId="14-15">
    <w:name w:val="14-15"/>
    <w:basedOn w:val="Normal"/>
    <w:uiPriority w:val="99"/>
    <w:rsid w:val="008A7DA6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pacing w:val="4"/>
    </w:rPr>
  </w:style>
  <w:style w:type="paragraph" w:customStyle="1" w:styleId="a">
    <w:name w:val="Таб"/>
    <w:basedOn w:val="Header"/>
    <w:uiPriority w:val="99"/>
    <w:rsid w:val="008A7DA6"/>
    <w:pPr>
      <w:tabs>
        <w:tab w:val="clear" w:pos="4677"/>
        <w:tab w:val="clear" w:pos="9355"/>
      </w:tabs>
    </w:pPr>
  </w:style>
  <w:style w:type="paragraph" w:customStyle="1" w:styleId="14-19">
    <w:name w:val="14-19"/>
    <w:basedOn w:val="14-22"/>
    <w:uiPriority w:val="99"/>
    <w:rsid w:val="008A7DA6"/>
    <w:pPr>
      <w:widowControl/>
      <w:spacing w:line="380" w:lineRule="exact"/>
    </w:pPr>
  </w:style>
  <w:style w:type="paragraph" w:styleId="Header">
    <w:name w:val="header"/>
    <w:basedOn w:val="Normal"/>
    <w:link w:val="HeaderChar"/>
    <w:uiPriority w:val="99"/>
    <w:rsid w:val="008A7D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B57"/>
    <w:rPr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1267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E7B57"/>
    <w:rPr>
      <w:sz w:val="28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1267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E7B57"/>
    <w:rPr>
      <w:sz w:val="16"/>
      <w:szCs w:val="16"/>
    </w:rPr>
  </w:style>
  <w:style w:type="paragraph" w:customStyle="1" w:styleId="-15">
    <w:name w:val="Т-1.5"/>
    <w:basedOn w:val="Normal"/>
    <w:uiPriority w:val="99"/>
    <w:rsid w:val="00812670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0">
    <w:name w:val="Загл.заявл."/>
    <w:basedOn w:val="Normal"/>
    <w:uiPriority w:val="99"/>
    <w:rsid w:val="00812670"/>
    <w:pPr>
      <w:autoSpaceDE w:val="0"/>
      <w:autoSpaceDN w:val="0"/>
    </w:pPr>
    <w:rPr>
      <w:spacing w:val="100"/>
      <w:szCs w:val="28"/>
    </w:rPr>
  </w:style>
  <w:style w:type="paragraph" w:customStyle="1" w:styleId="14">
    <w:name w:val="Загл.14"/>
    <w:basedOn w:val="Normal"/>
    <w:uiPriority w:val="99"/>
    <w:rsid w:val="00812670"/>
    <w:pPr>
      <w:autoSpaceDE w:val="0"/>
      <w:autoSpaceDN w:val="0"/>
      <w:jc w:val="center"/>
    </w:pPr>
    <w:rPr>
      <w:rFonts w:ascii="Times New Roman CYR" w:hAnsi="Times New Roman CYR" w:cs="Times New Roman CYR"/>
      <w:b/>
      <w:bCs/>
      <w:szCs w:val="28"/>
    </w:rPr>
  </w:style>
  <w:style w:type="paragraph" w:customStyle="1" w:styleId="a1">
    <w:name w:val="Норм"/>
    <w:basedOn w:val="Normal"/>
    <w:uiPriority w:val="99"/>
    <w:rsid w:val="00812670"/>
    <w:pPr>
      <w:autoSpaceDE w:val="0"/>
      <w:autoSpaceDN w:val="0"/>
      <w:jc w:val="center"/>
    </w:pPr>
    <w:rPr>
      <w:szCs w:val="28"/>
    </w:rPr>
  </w:style>
  <w:style w:type="paragraph" w:customStyle="1" w:styleId="a2">
    <w:name w:val="Письмо"/>
    <w:basedOn w:val="Normal"/>
    <w:uiPriority w:val="99"/>
    <w:rsid w:val="00812670"/>
    <w:pPr>
      <w:autoSpaceDE w:val="0"/>
      <w:autoSpaceDN w:val="0"/>
      <w:spacing w:before="3000"/>
      <w:ind w:left="4253"/>
      <w:jc w:val="center"/>
    </w:pPr>
    <w:rPr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81267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7B5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12670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8B5D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11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1B5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917872"/>
    <w:rPr>
      <w:sz w:val="24"/>
    </w:rPr>
  </w:style>
  <w:style w:type="paragraph" w:styleId="Footer">
    <w:name w:val="footer"/>
    <w:basedOn w:val="Normal"/>
    <w:link w:val="FooterChar"/>
    <w:uiPriority w:val="99"/>
    <w:rsid w:val="00017B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7BF9"/>
    <w:rPr>
      <w:rFonts w:cs="Times New Roman"/>
      <w:sz w:val="28"/>
    </w:rPr>
  </w:style>
  <w:style w:type="character" w:customStyle="1" w:styleId="FontStyle13">
    <w:name w:val="Font Style13"/>
    <w:basedOn w:val="DefaultParagraphFont"/>
    <w:uiPriority w:val="99"/>
    <w:rsid w:val="005B2EE6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D2169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216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7</Pages>
  <Words>1375</Words>
  <Characters>7841</Characters>
  <Application>Microsoft Office Outlook</Application>
  <DocSecurity>0</DocSecurity>
  <Lines>0</Lines>
  <Paragraphs>0</Paragraphs>
  <ScaleCrop>false</ScaleCrop>
  <Company>ikro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Пользователь2</cp:lastModifiedBy>
  <cp:revision>3</cp:revision>
  <cp:lastPrinted>2024-02-12T10:58:00Z</cp:lastPrinted>
  <dcterms:created xsi:type="dcterms:W3CDTF">2024-02-07T14:27:00Z</dcterms:created>
  <dcterms:modified xsi:type="dcterms:W3CDTF">2024-02-12T10:59:00Z</dcterms:modified>
</cp:coreProperties>
</file>